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24E2" w14:textId="77777777" w:rsidR="001007F7" w:rsidRDefault="00E03303" w:rsidP="00E03303">
      <w:pPr>
        <w:pStyle w:val="BackgroundPlaceholder"/>
        <w:spacing w:after="120"/>
      </w:pPr>
      <w:r w:rsidRPr="00E0330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94B191B" wp14:editId="710ED2EF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0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7C324D-4C9D-C3D5-6888-113A2F04C741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2" cy="10058400"/>
                        </a:xfrm>
                      </wpg:grpSpPr>
                      <wps:wsp>
                        <wps:cNvPr id="1" name="Rectangle 1">
                          <a:extLst>
                            <a:ext uri="{FF2B5EF4-FFF2-40B4-BE49-F238E27FC236}">
                              <a16:creationId xmlns:a16="http://schemas.microsoft.com/office/drawing/2014/main" id="{B7BFA7E9-2E09-CB63-375E-05D5FABB6965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phic 16">
                            <a:extLst>
                              <a:ext uri="{FF2B5EF4-FFF2-40B4-BE49-F238E27FC236}">
                                <a16:creationId xmlns:a16="http://schemas.microsoft.com/office/drawing/2014/main" id="{F4A1C37B-F6F9-B624-DD82-65A2700760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l="849" t="6462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2335212" cy="2467927"/>
                          </a:xfrm>
                          <a:custGeom>
                            <a:avLst/>
                            <a:gdLst>
                              <a:gd name="connsiteX0" fmla="*/ 0 w 2335212"/>
                              <a:gd name="connsiteY0" fmla="*/ 0 h 2467927"/>
                              <a:gd name="connsiteX1" fmla="*/ 2335212 w 2335212"/>
                              <a:gd name="connsiteY1" fmla="*/ 0 h 2467927"/>
                              <a:gd name="connsiteX2" fmla="*/ 2335212 w 2335212"/>
                              <a:gd name="connsiteY2" fmla="*/ 2467927 h 2467927"/>
                              <a:gd name="connsiteX3" fmla="*/ 0 w 2335212"/>
                              <a:gd name="connsiteY3" fmla="*/ 2467927 h 2467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35212" h="2467927">
                                <a:moveTo>
                                  <a:pt x="0" y="0"/>
                                </a:moveTo>
                                <a:lnTo>
                                  <a:pt x="2335212" y="0"/>
                                </a:lnTo>
                                <a:lnTo>
                                  <a:pt x="2335212" y="2467927"/>
                                </a:lnTo>
                                <a:lnTo>
                                  <a:pt x="0" y="2467927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3" name="Graphic 12">
                            <a:extLst>
                              <a:ext uri="{FF2B5EF4-FFF2-40B4-BE49-F238E27FC236}">
                                <a16:creationId xmlns:a16="http://schemas.microsoft.com/office/drawing/2014/main" id="{5E3F407E-D4EE-7B93-C662-E24AE418C3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t="30412" r="23079"/>
                          <a:stretch>
                            <a:fillRect/>
                          </a:stretch>
                        </pic:blipFill>
                        <pic:spPr>
                          <a:xfrm>
                            <a:off x="5470845" y="0"/>
                            <a:ext cx="2301557" cy="2467927"/>
                          </a:xfrm>
                          <a:custGeom>
                            <a:avLst/>
                            <a:gdLst>
                              <a:gd name="connsiteX0" fmla="*/ 0 w 2301557"/>
                              <a:gd name="connsiteY0" fmla="*/ 0 h 2467927"/>
                              <a:gd name="connsiteX1" fmla="*/ 2301557 w 2301557"/>
                              <a:gd name="connsiteY1" fmla="*/ 0 h 2467927"/>
                              <a:gd name="connsiteX2" fmla="*/ 2301557 w 2301557"/>
                              <a:gd name="connsiteY2" fmla="*/ 2467927 h 2467927"/>
                              <a:gd name="connsiteX3" fmla="*/ 0 w 2301557"/>
                              <a:gd name="connsiteY3" fmla="*/ 2467927 h 24679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01557" h="2467927">
                                <a:moveTo>
                                  <a:pt x="0" y="0"/>
                                </a:moveTo>
                                <a:lnTo>
                                  <a:pt x="2301557" y="0"/>
                                </a:lnTo>
                                <a:lnTo>
                                  <a:pt x="2301557" y="2467927"/>
                                </a:lnTo>
                                <a:lnTo>
                                  <a:pt x="0" y="2467927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  <pic:pic xmlns:pic="http://schemas.openxmlformats.org/drawingml/2006/picture">
                        <pic:nvPicPr>
                          <pic:cNvPr id="4" name="Graphic 18">
                            <a:extLst>
                              <a:ext uri="{FF2B5EF4-FFF2-40B4-BE49-F238E27FC236}">
                                <a16:creationId xmlns:a16="http://schemas.microsoft.com/office/drawing/2014/main" id="{865E6C4E-1ADE-22DB-DD22-C42236B76E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 b="14308"/>
                          <a:stretch>
                            <a:fillRect/>
                          </a:stretch>
                        </pic:blipFill>
                        <pic:spPr>
                          <a:xfrm>
                            <a:off x="5030788" y="7797482"/>
                            <a:ext cx="2355215" cy="2260918"/>
                          </a:xfrm>
                          <a:custGeom>
                            <a:avLst/>
                            <a:gdLst>
                              <a:gd name="connsiteX0" fmla="*/ 0 w 2355215"/>
                              <a:gd name="connsiteY0" fmla="*/ 0 h 2260918"/>
                              <a:gd name="connsiteX1" fmla="*/ 2355215 w 2355215"/>
                              <a:gd name="connsiteY1" fmla="*/ 0 h 2260918"/>
                              <a:gd name="connsiteX2" fmla="*/ 2355215 w 2355215"/>
                              <a:gd name="connsiteY2" fmla="*/ 2260918 h 2260918"/>
                              <a:gd name="connsiteX3" fmla="*/ 0 w 2355215"/>
                              <a:gd name="connsiteY3" fmla="*/ 2260918 h 22609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355215" h="2260918">
                                <a:moveTo>
                                  <a:pt x="0" y="0"/>
                                </a:moveTo>
                                <a:lnTo>
                                  <a:pt x="2355215" y="0"/>
                                </a:lnTo>
                                <a:lnTo>
                                  <a:pt x="2355215" y="2260918"/>
                                </a:lnTo>
                                <a:lnTo>
                                  <a:pt x="0" y="2260918"/>
                                </a:lnTo>
                                <a:close/>
                              </a:path>
                            </a:pathLst>
                          </a:cu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C0A46D" id="Group 19" o:spid="_x0000_s1026" alt="&quot;&quot;" style="position:absolute;margin-left:-54pt;margin-top:0;width:612pt;height:11in;z-index:-251657216;mso-position-vertical-relative:page" coordsize="77724,1005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">
                <v:rect id="Rectangle 1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" fillcolor="#f4ecdd [3206]" stroked="f" strokeweight="1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6" o:spid="_x0000_s1028" type="#_x0000_t75" style="position:absolute;width:23352;height:24679;visibility:visible;mso-wrap-style:square" coordsize="2335212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" path="m,l2335212,r,2467927l,2467927,,xe">
                  <v:imagedata r:id="rId14" o:title="" croptop="4235f" cropleft="556f"/>
                  <v:formulas/>
                  <v:path o:extrusionok="t" o:connecttype="custom" o:connectlocs="0,0;2335212,0;2335212,2467927;0,2467927" o:connectangles="0,0,0,0"/>
                </v:shape>
                <v:shape id="Graphic 12" o:spid="_x0000_s1029" type="#_x0000_t75" style="position:absolute;left:54708;width:23016;height:24679;visibility:visible;mso-wrap-style:square" coordsize="2301557,246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" path="m,l2301557,r,2467927l,2467927,,xe">
                  <v:imagedata r:id="rId15" o:title="" croptop="19931f" cropright="15125f"/>
                  <v:formulas/>
                  <v:path o:extrusionok="t" o:connecttype="custom" o:connectlocs="0,0;2301557,0;2301557,2467927;0,2467927" o:connectangles="0,0,0,0"/>
                </v:shape>
                <v:shape id="Graphic 18" o:spid="_x0000_s1030" type="#_x0000_t75" style="position:absolute;left:50307;top:77974;width:23553;height:22610;visibility:visible;mso-wrap-style:square" coordsize="2355215,226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" path="m,l2355215,r,2260918l,2260918,,xe">
                  <v:imagedata r:id="rId14" o:title="" cropbottom="9377f"/>
                  <v:formulas/>
                  <v:path o:extrusionok="t" o:connecttype="custom" o:connectlocs="0,0;2355215,0;2355215,2260918;0,2260918" o:connectangles="0,0,0,0"/>
                </v:shape>
                <w10:wrap anchory="page"/>
                <w10:anchorlock/>
              </v:group>
            </w:pict>
          </mc:Fallback>
        </mc:AlternateContent>
      </w:r>
    </w:p>
    <w:tbl>
      <w:tblPr>
        <w:tblW w:w="10141" w:type="dxa"/>
        <w:tblLayout w:type="fixed"/>
        <w:tblCellMar>
          <w:left w:w="0" w:type="dxa"/>
        </w:tblCellMar>
        <w:tblLook w:val="0600" w:firstRow="0" w:lastRow="0" w:firstColumn="0" w:lastColumn="0" w:noHBand="1" w:noVBand="1"/>
      </w:tblPr>
      <w:tblGrid>
        <w:gridCol w:w="5070"/>
        <w:gridCol w:w="5071"/>
      </w:tblGrid>
      <w:tr w:rsidR="00AC319B" w:rsidRPr="00184799" w14:paraId="1331AD14" w14:textId="77777777" w:rsidTr="00E03303">
        <w:tc>
          <w:tcPr>
            <w:tcW w:w="10141" w:type="dxa"/>
            <w:gridSpan w:val="2"/>
          </w:tcPr>
          <w:p w14:paraId="1692A787" w14:textId="77777777" w:rsidR="00AC319B" w:rsidRPr="00E34151" w:rsidRDefault="00000000" w:rsidP="00E03303">
            <w:pPr>
              <w:pStyle w:val="Title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479621438"/>
                <w:placeholder>
                  <w:docPart w:val="ECCC0DE2596A45D282416ABE9F8F1A62"/>
                </w:placeholder>
                <w:temporary/>
                <w:showingPlcHdr/>
                <w15:appearance w15:val="hidden"/>
              </w:sdtPr>
              <w:sdtContent>
                <w:r w:rsidR="00AC319B" w:rsidRPr="00E34151">
                  <w:rPr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Minutes</w:t>
                </w:r>
              </w:sdtContent>
            </w:sdt>
          </w:p>
        </w:tc>
      </w:tr>
      <w:tr w:rsidR="00AC319B" w:rsidRPr="00184799" w14:paraId="17223CC4" w14:textId="77777777" w:rsidTr="00E03303">
        <w:tc>
          <w:tcPr>
            <w:tcW w:w="10141" w:type="dxa"/>
            <w:gridSpan w:val="2"/>
          </w:tcPr>
          <w:p w14:paraId="73C9933B" w14:textId="77777777" w:rsidR="00AC319B" w:rsidRPr="00184799" w:rsidRDefault="00000000" w:rsidP="00E03303">
            <w:pPr>
              <w:pStyle w:val="Subtitle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61228787"/>
                <w:placeholder>
                  <w:docPart w:val="B8A64FE3E83746E6B7D19C33EB7CE168"/>
                </w:placeholder>
                <w:temporary/>
                <w:showingPlcHdr/>
                <w15:appearance w15:val="hidden"/>
              </w:sdtPr>
              <w:sdtContent>
                <w:r w:rsidR="00AC319B">
                  <w:t>Board meeting</w:t>
                </w:r>
              </w:sdtContent>
            </w:sdt>
            <w:r w:rsidR="00AC319B">
              <w:t xml:space="preserve"> </w:t>
            </w:r>
          </w:p>
        </w:tc>
      </w:tr>
      <w:tr w:rsidR="00AC319B" w:rsidRPr="00184799" w14:paraId="5939CB7F" w14:textId="77777777" w:rsidTr="00E03303">
        <w:trPr>
          <w:trHeight w:val="720"/>
        </w:trPr>
        <w:tc>
          <w:tcPr>
            <w:tcW w:w="5070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1781E846" w14:textId="47FA8B27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964952887"/>
                <w:placeholder>
                  <w:docPart w:val="AF43894A0CA64267BBCEFCC6BD1B3C9F"/>
                </w:placeholder>
                <w:temporary/>
                <w:showingPlcHdr/>
                <w15:appearance w15:val="hidden"/>
              </w:sdtPr>
              <w:sdtContent>
                <w:r w:rsidR="00AC319B" w:rsidRPr="00C021A3">
                  <w:t>Date</w:t>
                </w:r>
              </w:sdtContent>
            </w:sdt>
          </w:p>
        </w:tc>
        <w:tc>
          <w:tcPr>
            <w:tcW w:w="5071" w:type="dxa"/>
            <w:tcBorders>
              <w:bottom w:val="single" w:sz="4" w:space="0" w:color="887A5F" w:themeColor="accent6"/>
            </w:tcBorders>
            <w:noWrap/>
            <w:vAlign w:val="center"/>
          </w:tcPr>
          <w:p w14:paraId="6DB87A54" w14:textId="34D77C91" w:rsidR="00AC319B" w:rsidRPr="007F3739" w:rsidRDefault="008C624A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June 20</w:t>
            </w:r>
            <w:r w:rsidRPr="00262311">
              <w:rPr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r w:rsidR="00262311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AC319B" w:rsidRPr="00184799" w14:paraId="29CAC202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19409F08" w14:textId="77777777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30756874"/>
                <w:placeholder>
                  <w:docPart w:val="20DA440674B74921BF0DD73CA72B98FF"/>
                </w:placeholder>
                <w:temporary/>
                <w:showingPlcHdr/>
                <w15:appearance w15:val="hidden"/>
              </w:sdtPr>
              <w:sdtContent>
                <w:r w:rsidR="00AC319B" w:rsidRPr="00E925E4">
                  <w:t>Time</w:t>
                </w:r>
              </w:sdtContent>
            </w:sdt>
            <w:r w:rsidR="00AC319B">
              <w:t xml:space="preserve"> 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5F21ABDA" w14:textId="61189A7A" w:rsidR="00AC319B" w:rsidRPr="007F3739" w:rsidRDefault="008C624A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5:30 PM</w:t>
            </w:r>
            <w:r w:rsidR="00AC319B">
              <w:t xml:space="preserve"> </w:t>
            </w:r>
          </w:p>
        </w:tc>
      </w:tr>
      <w:tr w:rsidR="00AC319B" w:rsidRPr="00184799" w14:paraId="3DF1C8E2" w14:textId="77777777" w:rsidTr="00E03303">
        <w:trPr>
          <w:trHeight w:val="720"/>
        </w:trPr>
        <w:tc>
          <w:tcPr>
            <w:tcW w:w="5070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62818B36" w14:textId="77777777" w:rsidR="00AC319B" w:rsidRPr="00C021A3" w:rsidRDefault="00000000" w:rsidP="00E03303">
            <w:pPr>
              <w:pStyle w:val="Heading1"/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687479732"/>
                <w:placeholder>
                  <w:docPart w:val="22430FBDCFA14549A111B3BE019A6FD9"/>
                </w:placeholder>
                <w:temporary/>
                <w:showingPlcHdr/>
                <w15:appearance w15:val="hidden"/>
              </w:sdtPr>
              <w:sdtContent>
                <w:r w:rsidR="00AC319B" w:rsidRPr="00C021A3">
                  <w:t>Meeting called to order by</w:t>
                </w:r>
              </w:sdtContent>
            </w:sdt>
            <w:r w:rsidR="00AC319B">
              <w:t xml:space="preserve"> </w:t>
            </w:r>
          </w:p>
        </w:tc>
        <w:tc>
          <w:tcPr>
            <w:tcW w:w="5071" w:type="dxa"/>
            <w:tcBorders>
              <w:top w:val="single" w:sz="4" w:space="0" w:color="887A5F" w:themeColor="accent6"/>
              <w:bottom w:val="single" w:sz="4" w:space="0" w:color="887A5F" w:themeColor="accent6"/>
            </w:tcBorders>
            <w:noWrap/>
            <w:vAlign w:val="center"/>
          </w:tcPr>
          <w:p w14:paraId="1EC67135" w14:textId="0C9135DF" w:rsidR="00AC319B" w:rsidRPr="007F3739" w:rsidRDefault="008C624A" w:rsidP="00E03303">
            <w:pPr>
              <w:rPr>
                <w:szCs w:val="20"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Suzanne </w:t>
            </w:r>
            <w:proofErr w:type="spellStart"/>
            <w:r w:rsidR="00260BA6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Griep</w:t>
            </w:r>
            <w:r w:rsidR="00712969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proofErr w:type="spellEnd"/>
            <w:r w:rsidR="00AC319B">
              <w:t xml:space="preserve"> </w:t>
            </w:r>
          </w:p>
        </w:tc>
      </w:tr>
    </w:tbl>
    <w:p w14:paraId="7FB45CA4" w14:textId="77777777" w:rsidR="00FE576D" w:rsidRDefault="00000000" w:rsidP="00E925E4">
      <w:pPr>
        <w:pStyle w:val="Heading2"/>
      </w:pPr>
      <w:sdt>
        <w:sdtPr>
          <w:id w:val="1394921871"/>
          <w:placeholder>
            <w:docPart w:val="FF626C006BDC4AD79F804258C54A6FD4"/>
          </w:placeholder>
          <w:temporary/>
          <w:showingPlcHdr/>
          <w15:appearance w15:val="hidden"/>
        </w:sdtPr>
        <w:sdtContent>
          <w:r w:rsidR="00A25C45">
            <w:t>In attendance</w:t>
          </w:r>
        </w:sdtContent>
      </w:sdt>
    </w:p>
    <w:p w14:paraId="4552F7EA" w14:textId="7B1980EA" w:rsidR="00FE576D" w:rsidRDefault="008C624A" w:rsidP="00A25C45">
      <w:r>
        <w:t xml:space="preserve">Suzanne </w:t>
      </w:r>
      <w:proofErr w:type="spellStart"/>
      <w:r>
        <w:t>Gr</w:t>
      </w:r>
      <w:r w:rsidR="00F22122">
        <w:t>iepp</w:t>
      </w:r>
      <w:proofErr w:type="spellEnd"/>
      <w:r>
        <w:t xml:space="preserve">, Indigo Kennedy, Tracy Manley, Cynthia Sierchio, Gail </w:t>
      </w:r>
      <w:proofErr w:type="spellStart"/>
      <w:r>
        <w:t>Churape</w:t>
      </w:r>
      <w:proofErr w:type="spellEnd"/>
      <w:r>
        <w:t xml:space="preserve">, Leslie Kristiansen, Nondis Taylor, Tom Bristol, Mary McDougal, Melissa </w:t>
      </w:r>
      <w:proofErr w:type="spellStart"/>
      <w:r w:rsidR="00403697">
        <w:t>Al</w:t>
      </w:r>
      <w:r w:rsidR="00452C2B">
        <w:t>d</w:t>
      </w:r>
      <w:r w:rsidR="00403697">
        <w:t>erdings</w:t>
      </w:r>
      <w:proofErr w:type="spellEnd"/>
    </w:p>
    <w:p w14:paraId="14F91946" w14:textId="77777777" w:rsidR="008C624A" w:rsidRDefault="008C624A" w:rsidP="00A25C45"/>
    <w:p w14:paraId="6C4F49B9" w14:textId="1C738DB1" w:rsidR="008C624A" w:rsidRDefault="008C624A" w:rsidP="00A25C45">
      <w:r>
        <w:t xml:space="preserve">The regular board meeting </w:t>
      </w:r>
      <w:r w:rsidR="00262311">
        <w:t>of Chewelah</w:t>
      </w:r>
      <w:r>
        <w:t xml:space="preserve"> Arts Guild held on June 20</w:t>
      </w:r>
      <w:r w:rsidRPr="008C624A">
        <w:rPr>
          <w:vertAlign w:val="superscript"/>
        </w:rPr>
        <w:t>th</w:t>
      </w:r>
      <w:r>
        <w:t xml:space="preserve"> at the PACA Building was called to order by Suzanne </w:t>
      </w:r>
      <w:proofErr w:type="spellStart"/>
      <w:r>
        <w:t>Griep</w:t>
      </w:r>
      <w:r w:rsidR="00F22122">
        <w:t>p</w:t>
      </w:r>
      <w:proofErr w:type="spellEnd"/>
      <w:r w:rsidR="00262311">
        <w:t xml:space="preserve"> at 5:30 pm.</w:t>
      </w:r>
    </w:p>
    <w:p w14:paraId="5827B397" w14:textId="77777777" w:rsidR="001F22D5" w:rsidRDefault="001F22D5" w:rsidP="00A25C45"/>
    <w:p w14:paraId="275D70B5" w14:textId="0B4EC2EF" w:rsidR="00A56B57" w:rsidRDefault="00A56B57" w:rsidP="00A56B57">
      <w:pPr>
        <w:pStyle w:val="Heading1"/>
      </w:pPr>
      <w:r>
        <w:t>Guest Speaker</w:t>
      </w:r>
    </w:p>
    <w:p w14:paraId="7582C912" w14:textId="3AA73571" w:rsidR="00A56B57" w:rsidRDefault="00467A88" w:rsidP="00A56B57">
      <w:r>
        <w:t xml:space="preserve">Melissa </w:t>
      </w:r>
      <w:proofErr w:type="spellStart"/>
      <w:r w:rsidR="004752C4">
        <w:t>Al</w:t>
      </w:r>
      <w:r w:rsidR="00452C2B">
        <w:t>d</w:t>
      </w:r>
      <w:r w:rsidR="004752C4">
        <w:t>erdings</w:t>
      </w:r>
      <w:proofErr w:type="spellEnd"/>
      <w:r>
        <w:t xml:space="preserve"> gave </w:t>
      </w:r>
      <w:r w:rsidR="00853C4F">
        <w:t>a presentation</w:t>
      </w:r>
      <w:r w:rsidR="005A2BFA">
        <w:t xml:space="preserve"> on Chewelah Downtown </w:t>
      </w:r>
      <w:r w:rsidR="00091AB2">
        <w:t xml:space="preserve">Strategies </w:t>
      </w:r>
      <w:r w:rsidR="0056080C">
        <w:t>and how we can work with them</w:t>
      </w:r>
      <w:r w:rsidR="00853C4F">
        <w:t xml:space="preserve">.  Their goal is </w:t>
      </w:r>
      <w:r w:rsidR="00A2270E">
        <w:t>increasing</w:t>
      </w:r>
      <w:r w:rsidR="00853C4F">
        <w:t xml:space="preserve"> tourism</w:t>
      </w:r>
      <w:r w:rsidR="00BF6E56">
        <w:t xml:space="preserve">, </w:t>
      </w:r>
      <w:r w:rsidR="006C32E3">
        <w:t>promoting</w:t>
      </w:r>
      <w:r w:rsidR="00BF6E56">
        <w:t xml:space="preserve"> Chewelah’s businesses</w:t>
      </w:r>
      <w:r w:rsidR="00A4691B">
        <w:t>, artists and festivals and the museum.</w:t>
      </w:r>
      <w:r w:rsidR="00A2270E">
        <w:t xml:space="preserve">  Chewelah </w:t>
      </w:r>
      <w:r w:rsidR="00BC02EC">
        <w:t>Retail Strategies also provides support for business</w:t>
      </w:r>
      <w:r w:rsidR="00883B80">
        <w:t xml:space="preserve">es, both Downtown and </w:t>
      </w:r>
      <w:r w:rsidR="00AE0DE7">
        <w:t>Retail Strategies are volunteer organiza</w:t>
      </w:r>
      <w:r w:rsidR="00101866">
        <w:t xml:space="preserve">tions that </w:t>
      </w:r>
      <w:r w:rsidR="00384407">
        <w:t>enjoy strong city and chamber support.</w:t>
      </w:r>
    </w:p>
    <w:p w14:paraId="5414AB53" w14:textId="105FFA5E" w:rsidR="009840FE" w:rsidRDefault="00147607" w:rsidP="00A56B57">
      <w:r>
        <w:t xml:space="preserve">She provided dates for upcoming </w:t>
      </w:r>
      <w:r w:rsidR="00983F32">
        <w:t>events.</w:t>
      </w:r>
    </w:p>
    <w:p w14:paraId="4F3B511C" w14:textId="2723A5D8" w:rsidR="00983F32" w:rsidRDefault="00983F32" w:rsidP="00A56B57">
      <w:r>
        <w:tab/>
      </w:r>
      <w:r w:rsidR="009F6D77">
        <w:t>Winterfest, First weekend in February</w:t>
      </w:r>
    </w:p>
    <w:p w14:paraId="52C9DC3E" w14:textId="7E1F729F" w:rsidR="009F6D77" w:rsidRDefault="009F6D77" w:rsidP="00A56B57">
      <w:r>
        <w:tab/>
      </w:r>
      <w:r w:rsidR="004F1964">
        <w:t>Huckleberry</w:t>
      </w:r>
      <w:r>
        <w:t xml:space="preserve"> </w:t>
      </w:r>
      <w:r w:rsidR="004F1964">
        <w:t>Festival, 4</w:t>
      </w:r>
      <w:r w:rsidR="004F1964" w:rsidRPr="004F1964">
        <w:rPr>
          <w:vertAlign w:val="superscript"/>
        </w:rPr>
        <w:t>th</w:t>
      </w:r>
      <w:r w:rsidR="004F1964">
        <w:t xml:space="preserve"> Saturday in July</w:t>
      </w:r>
    </w:p>
    <w:p w14:paraId="394F0F08" w14:textId="74AF9FFF" w:rsidR="004F1964" w:rsidRDefault="004F1964" w:rsidP="00A56B57">
      <w:r>
        <w:tab/>
      </w:r>
      <w:r w:rsidR="000B06E7">
        <w:t>Fall Fest, 1</w:t>
      </w:r>
      <w:r w:rsidR="000B06E7" w:rsidRPr="000B06E7">
        <w:rPr>
          <w:vertAlign w:val="superscript"/>
        </w:rPr>
        <w:t>st</w:t>
      </w:r>
      <w:r w:rsidR="000B06E7">
        <w:t xml:space="preserve"> weekend in </w:t>
      </w:r>
      <w:r w:rsidR="005048F7">
        <w:t>October.</w:t>
      </w:r>
    </w:p>
    <w:p w14:paraId="4B723D7C" w14:textId="2322E4EB" w:rsidR="000B06E7" w:rsidRDefault="000B06E7" w:rsidP="00A56B57">
      <w:r>
        <w:tab/>
        <w:t>City Sidewalks</w:t>
      </w:r>
      <w:r w:rsidR="00490258">
        <w:t>, 1</w:t>
      </w:r>
      <w:r w:rsidR="00490258" w:rsidRPr="00490258">
        <w:rPr>
          <w:vertAlign w:val="superscript"/>
        </w:rPr>
        <w:t>st</w:t>
      </w:r>
      <w:r w:rsidR="00490258">
        <w:t xml:space="preserve"> weekend in </w:t>
      </w:r>
      <w:r w:rsidR="005048F7">
        <w:t>December.</w:t>
      </w:r>
    </w:p>
    <w:p w14:paraId="50ABB339" w14:textId="479696A6" w:rsidR="00490258" w:rsidRDefault="00490258" w:rsidP="00A56B57">
      <w:r>
        <w:t>Current projects</w:t>
      </w:r>
      <w:r w:rsidR="001F22D5">
        <w:t xml:space="preserve"> (not all listed)</w:t>
      </w:r>
      <w:r>
        <w:t>:</w:t>
      </w:r>
    </w:p>
    <w:p w14:paraId="39E836B7" w14:textId="26B2E9D1" w:rsidR="00490258" w:rsidRDefault="003059AC" w:rsidP="00A56B57">
      <w:r>
        <w:tab/>
        <w:t>Crosswalk Stenciling</w:t>
      </w:r>
    </w:p>
    <w:p w14:paraId="55D11AFF" w14:textId="60065FA0" w:rsidR="003059AC" w:rsidRDefault="003059AC" w:rsidP="00A56B57">
      <w:r>
        <w:tab/>
        <w:t>Chairlift Benches</w:t>
      </w:r>
    </w:p>
    <w:p w14:paraId="6A7522FA" w14:textId="10046827" w:rsidR="003059AC" w:rsidRDefault="003059AC" w:rsidP="00A56B57">
      <w:r>
        <w:tab/>
        <w:t>Access Bridge</w:t>
      </w:r>
    </w:p>
    <w:p w14:paraId="432E1E85" w14:textId="0BF1E038" w:rsidR="00C23D30" w:rsidRDefault="005048F7" w:rsidP="00A56B57">
      <w:r>
        <w:tab/>
        <w:t>Façade Improvement Program</w:t>
      </w:r>
    </w:p>
    <w:p w14:paraId="5D53C6BA" w14:textId="64829E2C" w:rsidR="00791337" w:rsidRDefault="00791337" w:rsidP="00A56B57">
      <w:r>
        <w:tab/>
        <w:t>Community Calendar</w:t>
      </w:r>
    </w:p>
    <w:p w14:paraId="65B20991" w14:textId="2B9A8F2A" w:rsidR="004A3054" w:rsidRDefault="0080592F" w:rsidP="004A3054">
      <w:r>
        <w:t xml:space="preserve">Melissa </w:t>
      </w:r>
      <w:r w:rsidR="00260BA6">
        <w:t xml:space="preserve">would like to help </w:t>
      </w:r>
      <w:r w:rsidR="00EC55B2">
        <w:t xml:space="preserve">promote CAG events and encouraged </w:t>
      </w:r>
      <w:r w:rsidR="00CC0B6B">
        <w:t>us to provide her with flyers and details about our events</w:t>
      </w:r>
      <w:r w:rsidR="00661800">
        <w:t>.</w:t>
      </w:r>
    </w:p>
    <w:p w14:paraId="1CAE453E" w14:textId="77777777" w:rsidR="004A3054" w:rsidRDefault="004A3054" w:rsidP="004A3054"/>
    <w:p w14:paraId="09B1224E" w14:textId="77777777" w:rsidR="004A3054" w:rsidRDefault="004A3054" w:rsidP="004A3054">
      <w:pPr>
        <w:pStyle w:val="Heading1"/>
      </w:pPr>
      <w:r>
        <w:t>Approval of agenda</w:t>
      </w:r>
    </w:p>
    <w:p w14:paraId="6B7DB6C4" w14:textId="52DA2BCA" w:rsidR="004A3054" w:rsidRDefault="004A3054" w:rsidP="004A3054">
      <w:r>
        <w:t>The meeting Agenda was distributed and approved.</w:t>
      </w:r>
    </w:p>
    <w:p w14:paraId="2FB54A7F" w14:textId="3E25D7E2" w:rsidR="009E28AE" w:rsidRDefault="00000000" w:rsidP="00E925E4">
      <w:pPr>
        <w:pStyle w:val="Heading2"/>
      </w:pPr>
      <w:sdt>
        <w:sdtPr>
          <w:id w:val="-244196391"/>
          <w:placeholder>
            <w:docPart w:val="A3B8931800614D4B9002C581F18C29D2"/>
          </w:placeholder>
          <w:temporary/>
          <w:showingPlcHdr/>
          <w15:appearance w15:val="hidden"/>
        </w:sdtPr>
        <w:sdtContent>
          <w:r w:rsidR="009E28AE">
            <w:t>Approval of minutes</w:t>
          </w:r>
        </w:sdtContent>
      </w:sdt>
    </w:p>
    <w:p w14:paraId="4B84803B" w14:textId="3A17A559" w:rsidR="009E28AE" w:rsidRDefault="009E28AE" w:rsidP="009E28AE">
      <w:r>
        <w:t xml:space="preserve">The minutes from the previous meeting will be </w:t>
      </w:r>
      <w:r w:rsidR="00142097">
        <w:t>reviewed on</w:t>
      </w:r>
      <w:r>
        <w:t xml:space="preserve"> July 18</w:t>
      </w:r>
      <w:r w:rsidRPr="008C624A">
        <w:rPr>
          <w:vertAlign w:val="superscript"/>
        </w:rPr>
        <w:t>th</w:t>
      </w:r>
      <w:r>
        <w:rPr>
          <w:vertAlign w:val="superscript"/>
        </w:rPr>
        <w:t xml:space="preserve">, </w:t>
      </w:r>
      <w:r>
        <w:t>at the regular board meeting.</w:t>
      </w:r>
    </w:p>
    <w:p w14:paraId="007F3DAE" w14:textId="77777777" w:rsidR="002407FC" w:rsidRDefault="002407FC" w:rsidP="00E925E4">
      <w:pPr>
        <w:pStyle w:val="Heading2"/>
      </w:pPr>
    </w:p>
    <w:p w14:paraId="0DBCA534" w14:textId="77777777" w:rsidR="002407FC" w:rsidRDefault="002407FC" w:rsidP="00E925E4">
      <w:pPr>
        <w:pStyle w:val="Heading2"/>
      </w:pPr>
    </w:p>
    <w:p w14:paraId="7AA2E95A" w14:textId="2C6DDCCE" w:rsidR="004819A8" w:rsidRDefault="004A3054" w:rsidP="00E925E4">
      <w:pPr>
        <w:pStyle w:val="Heading2"/>
      </w:pPr>
      <w:r>
        <w:t>C</w:t>
      </w:r>
      <w:r w:rsidR="00423212">
        <w:t>oorespondence</w:t>
      </w:r>
    </w:p>
    <w:p w14:paraId="65223FB9" w14:textId="037D0222" w:rsidR="00B42BDB" w:rsidRDefault="00B42BDB" w:rsidP="00B42BDB">
      <w:r>
        <w:t xml:space="preserve">There was </w:t>
      </w:r>
      <w:r w:rsidR="0083250B">
        <w:t>none.</w:t>
      </w:r>
      <w:r>
        <w:t xml:space="preserve"> </w:t>
      </w:r>
    </w:p>
    <w:p w14:paraId="3C76713F" w14:textId="2BBDF292" w:rsidR="00B42BDB" w:rsidRDefault="00B42BDB" w:rsidP="00B42BDB"/>
    <w:p w14:paraId="3D60BE00" w14:textId="5EBACE81" w:rsidR="00B42BDB" w:rsidRDefault="00B42BDB" w:rsidP="00B42BDB">
      <w:pPr>
        <w:pStyle w:val="Heading1"/>
      </w:pPr>
      <w:r>
        <w:t>Treasures Report</w:t>
      </w:r>
    </w:p>
    <w:p w14:paraId="6BF7636A" w14:textId="3FBBBCEA" w:rsidR="0083250B" w:rsidRDefault="00A95E54" w:rsidP="0083250B">
      <w:r>
        <w:t>Traci</w:t>
      </w:r>
      <w:r w:rsidR="0083250B">
        <w:t xml:space="preserve"> presented the Treasures Report.  </w:t>
      </w:r>
      <w:r w:rsidR="0029280C">
        <w:t xml:space="preserve">The report was </w:t>
      </w:r>
      <w:r w:rsidR="006C471F">
        <w:t>reviewed and approved by the board.</w:t>
      </w:r>
    </w:p>
    <w:p w14:paraId="1BB6388F" w14:textId="77777777" w:rsidR="00142097" w:rsidRDefault="00142097" w:rsidP="0083250B"/>
    <w:p w14:paraId="1B400056" w14:textId="17E8A3BC" w:rsidR="00142097" w:rsidRDefault="005E0E22" w:rsidP="005E0E22">
      <w:pPr>
        <w:pStyle w:val="Heading1"/>
      </w:pPr>
      <w:r>
        <w:t>UPCOMING EVENTS</w:t>
      </w:r>
      <w:r w:rsidR="00DE1803">
        <w:t>/RECENT EVENTS, ACTIVITIES and REPORTS</w:t>
      </w:r>
    </w:p>
    <w:p w14:paraId="199DF7B7" w14:textId="39913232" w:rsidR="00555E15" w:rsidRPr="00555E15" w:rsidRDefault="00555E15" w:rsidP="002E1718">
      <w:pPr>
        <w:rPr>
          <w:b/>
          <w:bCs/>
        </w:rPr>
      </w:pPr>
      <w:r w:rsidRPr="00555E15">
        <w:rPr>
          <w:b/>
          <w:bCs/>
        </w:rPr>
        <w:t xml:space="preserve">Childrens Art Festival </w:t>
      </w:r>
    </w:p>
    <w:p w14:paraId="4A1E5B20" w14:textId="7CA8426B" w:rsidR="004819A8" w:rsidRDefault="006A580E" w:rsidP="0065280E">
      <w:r>
        <w:t xml:space="preserve">Tom Bristol </w:t>
      </w:r>
      <w:r w:rsidR="006B3EDF">
        <w:t xml:space="preserve">gave a </w:t>
      </w:r>
      <w:r w:rsidR="00F279CA">
        <w:t>report</w:t>
      </w:r>
      <w:r w:rsidR="006B3EDF">
        <w:t xml:space="preserve"> of </w:t>
      </w:r>
      <w:r w:rsidR="0065280E">
        <w:t xml:space="preserve">the </w:t>
      </w:r>
      <w:bookmarkStart w:id="0" w:name="_Hlk140085117"/>
      <w:r w:rsidR="0065280E">
        <w:t>Childrens Art Festival</w:t>
      </w:r>
      <w:r w:rsidR="00F279CA">
        <w:t xml:space="preserve"> planning</w:t>
      </w:r>
      <w:bookmarkEnd w:id="0"/>
      <w:r w:rsidR="00F279CA">
        <w:t>.</w:t>
      </w:r>
    </w:p>
    <w:p w14:paraId="174CA9BE" w14:textId="5A4989AA" w:rsidR="00F279CA" w:rsidRDefault="00F279CA" w:rsidP="0065280E">
      <w:r>
        <w:tab/>
        <w:t xml:space="preserve">It will be one </w:t>
      </w:r>
      <w:r w:rsidR="009D1259">
        <w:t>day,</w:t>
      </w:r>
      <w:r>
        <w:t xml:space="preserve"> Saturday </w:t>
      </w:r>
      <w:r w:rsidR="009D1259">
        <w:t>July 15.</w:t>
      </w:r>
    </w:p>
    <w:p w14:paraId="0F31E103" w14:textId="75713310" w:rsidR="009D1259" w:rsidRDefault="009D1259" w:rsidP="0065280E">
      <w:r>
        <w:tab/>
      </w:r>
      <w:r w:rsidR="00B0009C">
        <w:t xml:space="preserve">Fun In </w:t>
      </w:r>
      <w:r w:rsidR="00EA5557">
        <w:t>the</w:t>
      </w:r>
      <w:r w:rsidR="00B0009C">
        <w:t xml:space="preserve"> Sun event is also happening</w:t>
      </w:r>
      <w:r w:rsidR="00EA5557">
        <w:t>, west side of park, t</w:t>
      </w:r>
      <w:r w:rsidR="00334E7A">
        <w:t xml:space="preserve">hey will have food and craft </w:t>
      </w:r>
      <w:r w:rsidR="00A04F0E">
        <w:t>vendors.</w:t>
      </w:r>
    </w:p>
    <w:p w14:paraId="78C3BC61" w14:textId="6968A413" w:rsidR="00334E7A" w:rsidRDefault="00195CBF" w:rsidP="0065280E">
      <w:r>
        <w:tab/>
        <w:t>Artists need to bring receipt</w:t>
      </w:r>
      <w:r w:rsidR="00A04F0E">
        <w:t>s</w:t>
      </w:r>
      <w:r>
        <w:t xml:space="preserve"> for suppl</w:t>
      </w:r>
      <w:r w:rsidR="00A04F0E">
        <w:t>ies reimbursements.</w:t>
      </w:r>
    </w:p>
    <w:p w14:paraId="297C3F89" w14:textId="05DD1A09" w:rsidR="00A04F0E" w:rsidRDefault="005E4633" w:rsidP="0065280E">
      <w:r>
        <w:tab/>
        <w:t>Tom is putting together schedule of events</w:t>
      </w:r>
      <w:r w:rsidR="00B66182">
        <w:t xml:space="preserve"> and will distribute.</w:t>
      </w:r>
    </w:p>
    <w:p w14:paraId="412ABED2" w14:textId="113A1D33" w:rsidR="00B66182" w:rsidRDefault="00B66182" w:rsidP="0065280E">
      <w:r>
        <w:tab/>
        <w:t>Tracy is making posters</w:t>
      </w:r>
      <w:r w:rsidR="0050497E">
        <w:t>.</w:t>
      </w:r>
    </w:p>
    <w:p w14:paraId="0B4DA9B7" w14:textId="619978F4" w:rsidR="0050497E" w:rsidRDefault="0050497E" w:rsidP="0065280E">
      <w:r>
        <w:tab/>
        <w:t xml:space="preserve">Artists </w:t>
      </w:r>
      <w:r w:rsidR="00BD5717">
        <w:t xml:space="preserve">need to be </w:t>
      </w:r>
      <w:r w:rsidR="00971D58">
        <w:t>contacted</w:t>
      </w:r>
      <w:r w:rsidR="00BD5717">
        <w:t xml:space="preserve"> and reminded to bring receipts.</w:t>
      </w:r>
    </w:p>
    <w:p w14:paraId="4C66D201" w14:textId="0722B9AA" w:rsidR="00971D58" w:rsidRDefault="00971D58" w:rsidP="0065280E">
      <w:r>
        <w:tab/>
        <w:t xml:space="preserve">One more meeting </w:t>
      </w:r>
      <w:r w:rsidR="008F29D4">
        <w:t xml:space="preserve">will be held to </w:t>
      </w:r>
      <w:r>
        <w:t>organize.</w:t>
      </w:r>
    </w:p>
    <w:p w14:paraId="68D35AD7" w14:textId="086FCAE5" w:rsidR="00971D58" w:rsidRDefault="00971D58" w:rsidP="0065280E">
      <w:r>
        <w:tab/>
      </w:r>
      <w:r w:rsidR="00364E86">
        <w:t xml:space="preserve">Volunteers still needed to complete </w:t>
      </w:r>
      <w:r w:rsidR="00D43EDB">
        <w:t xml:space="preserve">the </w:t>
      </w:r>
      <w:r w:rsidR="00364E86">
        <w:t xml:space="preserve">form for </w:t>
      </w:r>
      <w:r w:rsidR="005E4AFE">
        <w:t xml:space="preserve">the hotel tax grant Tom </w:t>
      </w:r>
      <w:r w:rsidR="00F9778D">
        <w:t>secured for the CAF</w:t>
      </w:r>
      <w:r w:rsidR="00D43EDB">
        <w:t>.</w:t>
      </w:r>
    </w:p>
    <w:p w14:paraId="55A8E98C" w14:textId="5A9C796D" w:rsidR="00F9778D" w:rsidRDefault="00F9778D" w:rsidP="0065280E">
      <w:r>
        <w:tab/>
      </w:r>
      <w:r w:rsidR="00973F9E">
        <w:t>A motion</w:t>
      </w:r>
      <w:r w:rsidR="00343216">
        <w:t xml:space="preserve"> </w:t>
      </w:r>
      <w:r w:rsidR="00C02D89">
        <w:t>was</w:t>
      </w:r>
      <w:r w:rsidR="00343216">
        <w:t xml:space="preserve"> </w:t>
      </w:r>
      <w:r w:rsidR="00C02D89">
        <w:t>made, seconded</w:t>
      </w:r>
      <w:r w:rsidR="00343216">
        <w:t xml:space="preserve"> and approved by the board to increase </w:t>
      </w:r>
      <w:r w:rsidR="00840A7D">
        <w:t>the artists’</w:t>
      </w:r>
      <w:r w:rsidR="00343216">
        <w:t xml:space="preserve"> fee to $40.00 per hour.</w:t>
      </w:r>
    </w:p>
    <w:p w14:paraId="6DB9A63D" w14:textId="77777777" w:rsidR="00555E15" w:rsidRDefault="00555E15" w:rsidP="0065280E"/>
    <w:p w14:paraId="760A85D2" w14:textId="6B872E04" w:rsidR="00D41BBE" w:rsidRDefault="00555E15" w:rsidP="0065280E">
      <w:r>
        <w:rPr>
          <w:b/>
          <w:bCs/>
        </w:rPr>
        <w:t>Scholarship F</w:t>
      </w:r>
      <w:r w:rsidR="002A7135">
        <w:rPr>
          <w:b/>
          <w:bCs/>
        </w:rPr>
        <w:t>und</w:t>
      </w:r>
    </w:p>
    <w:p w14:paraId="07E964A1" w14:textId="737D924B" w:rsidR="00120C9A" w:rsidRDefault="002A7135" w:rsidP="0065280E">
      <w:r>
        <w:t xml:space="preserve">Discussion </w:t>
      </w:r>
      <w:r w:rsidR="00A866AB">
        <w:t>was held</w:t>
      </w:r>
      <w:r w:rsidR="003A24FD">
        <w:t xml:space="preserve"> about a better plan to increase participation in scholarship fun</w:t>
      </w:r>
      <w:r w:rsidR="00E95BD4">
        <w:t xml:space="preserve">d and </w:t>
      </w:r>
      <w:r w:rsidR="00A866AB">
        <w:t>students and their career paths</w:t>
      </w:r>
      <w:r w:rsidR="003A24FD">
        <w:t>.</w:t>
      </w:r>
      <w:r w:rsidR="00120C9A">
        <w:t xml:space="preserve">  Suggestions were:</w:t>
      </w:r>
    </w:p>
    <w:p w14:paraId="47F48AC1" w14:textId="0E2A50C7" w:rsidR="00120C9A" w:rsidRDefault="00120C9A" w:rsidP="0065280E">
      <w:r>
        <w:tab/>
        <w:t xml:space="preserve">Make </w:t>
      </w:r>
      <w:r w:rsidR="00CF6D6E">
        <w:t>presentations</w:t>
      </w:r>
      <w:r>
        <w:t xml:space="preserve"> to art students </w:t>
      </w:r>
      <w:r w:rsidR="00E701E8">
        <w:t>at area schools.</w:t>
      </w:r>
    </w:p>
    <w:p w14:paraId="47995219" w14:textId="36D173FD" w:rsidR="00E701E8" w:rsidRDefault="00E701E8" w:rsidP="0065280E">
      <w:r>
        <w:tab/>
        <w:t>May need to re-work application</w:t>
      </w:r>
      <w:r w:rsidR="00371E0A">
        <w:t>, it should be digital</w:t>
      </w:r>
      <w:r w:rsidR="004A3EDC">
        <w:t>, it should be easier to apply</w:t>
      </w:r>
      <w:r>
        <w:t>.</w:t>
      </w:r>
    </w:p>
    <w:p w14:paraId="59C7AA38" w14:textId="4AC57D51" w:rsidR="00371E0A" w:rsidRDefault="00371E0A" w:rsidP="0065280E">
      <w:r>
        <w:tab/>
        <w:t>More information on our feed</w:t>
      </w:r>
      <w:r w:rsidR="004A3EDC">
        <w:t>.</w:t>
      </w:r>
    </w:p>
    <w:p w14:paraId="6E44CE0B" w14:textId="1A8E84B1" w:rsidR="004A3EDC" w:rsidRDefault="004A3EDC" w:rsidP="0065280E">
      <w:r>
        <w:tab/>
        <w:t>New Flyer</w:t>
      </w:r>
    </w:p>
    <w:p w14:paraId="4908711A" w14:textId="49BED8C4" w:rsidR="006332A5" w:rsidRDefault="006332A5" w:rsidP="0065280E">
      <w:r>
        <w:tab/>
        <w:t xml:space="preserve">Send out </w:t>
      </w:r>
      <w:r w:rsidR="00CF090C">
        <w:t>scholarship f</w:t>
      </w:r>
      <w:r>
        <w:t xml:space="preserve">lyer with Pencil Drawing </w:t>
      </w:r>
      <w:r w:rsidR="00CF090C">
        <w:t>Contest.</w:t>
      </w:r>
    </w:p>
    <w:p w14:paraId="34D9C5C3" w14:textId="0DF2EF14" w:rsidR="00CF090C" w:rsidRDefault="00CF090C" w:rsidP="0065280E">
      <w:r>
        <w:tab/>
      </w:r>
      <w:r w:rsidR="00CF6D6E">
        <w:t xml:space="preserve">Send application to </w:t>
      </w:r>
      <w:r w:rsidR="00A866AB">
        <w:t>parents.</w:t>
      </w:r>
    </w:p>
    <w:p w14:paraId="3B4369F6" w14:textId="77777777" w:rsidR="00840A7D" w:rsidRDefault="00840A7D" w:rsidP="0065280E"/>
    <w:p w14:paraId="02AF18B0" w14:textId="395CE0CF" w:rsidR="00840A7D" w:rsidRDefault="006B3C9F" w:rsidP="0065280E">
      <w:pPr>
        <w:rPr>
          <w:b/>
          <w:bCs/>
        </w:rPr>
      </w:pPr>
      <w:r>
        <w:rPr>
          <w:b/>
          <w:bCs/>
        </w:rPr>
        <w:t>Update on Pins</w:t>
      </w:r>
    </w:p>
    <w:p w14:paraId="388F525E" w14:textId="280E79CE" w:rsidR="006B3C9F" w:rsidRDefault="00AE0B76" w:rsidP="0065280E">
      <w:r>
        <w:t xml:space="preserve">Indigo said we will probably be doing the small round </w:t>
      </w:r>
      <w:r w:rsidR="00322F44">
        <w:t>pins and</w:t>
      </w:r>
      <w:r w:rsidR="00702851">
        <w:t xml:space="preserve"> having a party to assemble. </w:t>
      </w:r>
      <w:r w:rsidR="0042389D">
        <w:t xml:space="preserve"> Indigo is also working on aprons, the costs </w:t>
      </w:r>
      <w:r w:rsidR="00322F44">
        <w:t>have increased</w:t>
      </w:r>
      <w:r w:rsidR="0042389D">
        <w:t xml:space="preserve"> substantially</w:t>
      </w:r>
      <w:r w:rsidR="00322F44">
        <w:t>,</w:t>
      </w:r>
      <w:r w:rsidR="0042389D">
        <w:t xml:space="preserve"> </w:t>
      </w:r>
      <w:r w:rsidR="00322F44">
        <w:t>she is looking into alternatives and will start with 6 aprons.</w:t>
      </w:r>
    </w:p>
    <w:p w14:paraId="7AF2029F" w14:textId="77777777" w:rsidR="003D43CE" w:rsidRDefault="003D43CE" w:rsidP="0065280E"/>
    <w:p w14:paraId="1DD2ABF7" w14:textId="6B03CBB6" w:rsidR="003D43CE" w:rsidRDefault="003D43CE" w:rsidP="0065280E">
      <w:pPr>
        <w:rPr>
          <w:b/>
          <w:bCs/>
        </w:rPr>
      </w:pPr>
      <w:r>
        <w:rPr>
          <w:b/>
          <w:bCs/>
        </w:rPr>
        <w:t>Creative District</w:t>
      </w:r>
    </w:p>
    <w:p w14:paraId="38FF7332" w14:textId="45CB1370" w:rsidR="003D43CE" w:rsidRDefault="00DE52DE" w:rsidP="0065280E">
      <w:r>
        <w:t xml:space="preserve">Indigo </w:t>
      </w:r>
      <w:r w:rsidR="00644A76">
        <w:t xml:space="preserve">gave </w:t>
      </w:r>
      <w:r w:rsidR="00365DD0">
        <w:t>an overview</w:t>
      </w:r>
      <w:r w:rsidR="00644A76">
        <w:t xml:space="preserve"> of CCD June </w:t>
      </w:r>
      <w:r w:rsidR="00430B2D">
        <w:t>13</w:t>
      </w:r>
      <w:r w:rsidR="00430B2D" w:rsidRPr="00430B2D">
        <w:rPr>
          <w:vertAlign w:val="superscript"/>
        </w:rPr>
        <w:t>th</w:t>
      </w:r>
      <w:r w:rsidR="00430B2D">
        <w:t xml:space="preserve"> </w:t>
      </w:r>
      <w:r w:rsidR="00644A76">
        <w:t>board meeting.</w:t>
      </w:r>
    </w:p>
    <w:p w14:paraId="6618DBEE" w14:textId="78EB5036" w:rsidR="00F4796B" w:rsidRDefault="00365DD0" w:rsidP="0065280E">
      <w:r>
        <w:tab/>
        <w:t xml:space="preserve">New Board members </w:t>
      </w:r>
      <w:r w:rsidR="00B61D90">
        <w:t>welcomed,</w:t>
      </w:r>
      <w:r w:rsidR="00707AC2">
        <w:t xml:space="preserve"> </w:t>
      </w:r>
      <w:r w:rsidR="00311D96">
        <w:t>and Executive</w:t>
      </w:r>
      <w:r w:rsidR="00E0640B">
        <w:t xml:space="preserve"> </w:t>
      </w:r>
      <w:r w:rsidR="00707AC2">
        <w:t xml:space="preserve">Committee was elected by the </w:t>
      </w:r>
      <w:r w:rsidR="00510EDC">
        <w:t>board.</w:t>
      </w:r>
    </w:p>
    <w:p w14:paraId="1669A591" w14:textId="07CC6F88" w:rsidR="00707AC2" w:rsidRDefault="00707AC2" w:rsidP="0065280E">
      <w:r>
        <w:tab/>
      </w:r>
      <w:r>
        <w:tab/>
        <w:t>President Chuck Ritchie</w:t>
      </w:r>
    </w:p>
    <w:p w14:paraId="58CC31D8" w14:textId="1EBDD7BD" w:rsidR="00707AC2" w:rsidRDefault="00707AC2" w:rsidP="0065280E">
      <w:r>
        <w:tab/>
      </w:r>
      <w:r>
        <w:tab/>
        <w:t>VP Lynn Cassidy</w:t>
      </w:r>
    </w:p>
    <w:p w14:paraId="7EB8E04F" w14:textId="016C177E" w:rsidR="00707AC2" w:rsidRDefault="00402F89" w:rsidP="0065280E">
      <w:r>
        <w:tab/>
      </w:r>
      <w:r>
        <w:tab/>
        <w:t xml:space="preserve">Secretary Susan </w:t>
      </w:r>
      <w:r w:rsidR="00AA2EAB">
        <w:t>Peterson</w:t>
      </w:r>
    </w:p>
    <w:p w14:paraId="488E34DF" w14:textId="3CAC243E" w:rsidR="00AA2EAB" w:rsidRDefault="00AA2EAB" w:rsidP="0065280E">
      <w:r>
        <w:tab/>
      </w:r>
      <w:r>
        <w:tab/>
      </w:r>
      <w:r w:rsidR="00311D96">
        <w:t xml:space="preserve">Treasure </w:t>
      </w:r>
      <w:r w:rsidR="00823322">
        <w:t xml:space="preserve">Indigo Kennedy is filling this position until </w:t>
      </w:r>
      <w:r w:rsidR="005D00AE">
        <w:t>a replacement is found</w:t>
      </w:r>
      <w:r w:rsidR="000570CF">
        <w:t>.</w:t>
      </w:r>
    </w:p>
    <w:p w14:paraId="6CCB61F9" w14:textId="0D53AFC9" w:rsidR="00B61D90" w:rsidRDefault="006F7C1A" w:rsidP="00B101C7">
      <w:pPr>
        <w:ind w:left="720"/>
      </w:pPr>
      <w:r>
        <w:t xml:space="preserve">Guest </w:t>
      </w:r>
      <w:r w:rsidR="00B141D8">
        <w:t>s</w:t>
      </w:r>
      <w:r>
        <w:t>peaker Tracy Ling</w:t>
      </w:r>
      <w:r w:rsidR="00B141D8">
        <w:t xml:space="preserve"> advised </w:t>
      </w:r>
      <w:r w:rsidR="00510EDC">
        <w:t>the board</w:t>
      </w:r>
      <w:r w:rsidR="00B141D8">
        <w:t xml:space="preserve"> of </w:t>
      </w:r>
      <w:r w:rsidR="0040416B">
        <w:t>proposal to put a large digital sign in the park and encouraged member</w:t>
      </w:r>
      <w:r w:rsidR="003D4346">
        <w:t>s to attend city council meeting</w:t>
      </w:r>
      <w:r w:rsidR="00887D88">
        <w:t xml:space="preserve"> on 7/</w:t>
      </w:r>
      <w:r w:rsidR="005D00AE">
        <w:t>19 to</w:t>
      </w:r>
      <w:r w:rsidR="003D4346">
        <w:t xml:space="preserve"> express their </w:t>
      </w:r>
      <w:r w:rsidR="00B101C7">
        <w:t xml:space="preserve">opinions/concerns.  </w:t>
      </w:r>
    </w:p>
    <w:p w14:paraId="40C6F17B" w14:textId="5E22A1DD" w:rsidR="005D00AE" w:rsidRDefault="0031718F" w:rsidP="00B101C7">
      <w:pPr>
        <w:ind w:left="720"/>
      </w:pPr>
      <w:r>
        <w:t>CCD is moving office to the upstairs</w:t>
      </w:r>
      <w:r w:rsidR="002D6B1C">
        <w:t xml:space="preserve"> of </w:t>
      </w:r>
      <w:r w:rsidR="005D00AE">
        <w:t>the Huff Building</w:t>
      </w:r>
      <w:r w:rsidR="002D6B1C">
        <w:t>.</w:t>
      </w:r>
    </w:p>
    <w:p w14:paraId="685FAA40" w14:textId="6406D36C" w:rsidR="000046AF" w:rsidRDefault="000046AF" w:rsidP="00B101C7">
      <w:pPr>
        <w:ind w:left="720"/>
      </w:pPr>
      <w:r>
        <w:t xml:space="preserve">Chuck Ritchie </w:t>
      </w:r>
      <w:r w:rsidR="004E7BE0">
        <w:t>will attend the CCD Convening in Port Townsend.</w:t>
      </w:r>
    </w:p>
    <w:p w14:paraId="7DD47325" w14:textId="77777777" w:rsidR="00F87AD4" w:rsidRDefault="00F87AD4" w:rsidP="00B101C7">
      <w:pPr>
        <w:ind w:left="720"/>
      </w:pPr>
    </w:p>
    <w:p w14:paraId="18978524" w14:textId="77777777" w:rsidR="00F87AD4" w:rsidRDefault="00F87AD4" w:rsidP="00B101C7">
      <w:pPr>
        <w:ind w:left="720"/>
      </w:pPr>
    </w:p>
    <w:p w14:paraId="48367209" w14:textId="77777777" w:rsidR="00F87AD4" w:rsidRDefault="00F87AD4" w:rsidP="00B101C7">
      <w:pPr>
        <w:ind w:left="720"/>
      </w:pPr>
    </w:p>
    <w:p w14:paraId="03A1472B" w14:textId="0CB319C2" w:rsidR="00887D88" w:rsidRDefault="00D96C54" w:rsidP="00D96C54">
      <w:pPr>
        <w:rPr>
          <w:b/>
          <w:bCs/>
        </w:rPr>
      </w:pPr>
      <w:r>
        <w:rPr>
          <w:b/>
          <w:bCs/>
        </w:rPr>
        <w:t>BMI</w:t>
      </w:r>
    </w:p>
    <w:p w14:paraId="06E0469C" w14:textId="101A63B3" w:rsidR="00D96C54" w:rsidRDefault="006116E9" w:rsidP="00D96C54">
      <w:r>
        <w:t>Motion was made</w:t>
      </w:r>
      <w:r w:rsidR="005E0FFD">
        <w:t>,</w:t>
      </w:r>
      <w:r>
        <w:t xml:space="preserve"> seconded and approved to pay </w:t>
      </w:r>
      <w:r w:rsidR="006C01F9">
        <w:t>the yearly BMI fee of $250.00, the</w:t>
      </w:r>
      <w:r w:rsidR="00C50550">
        <w:t xml:space="preserve"> </w:t>
      </w:r>
      <w:r w:rsidR="000D7AA0">
        <w:t>board agreed</w:t>
      </w:r>
      <w:r w:rsidR="00C50550">
        <w:t xml:space="preserve"> </w:t>
      </w:r>
      <w:r w:rsidR="006C01F9">
        <w:t>it is well worth the expense to have music at events.</w:t>
      </w:r>
    </w:p>
    <w:p w14:paraId="2D3A0EAA" w14:textId="77777777" w:rsidR="00C50550" w:rsidRDefault="00C50550" w:rsidP="00D96C54"/>
    <w:p w14:paraId="780812DD" w14:textId="62F595B1" w:rsidR="00C50550" w:rsidRDefault="00C50550" w:rsidP="00D96C54">
      <w:pPr>
        <w:rPr>
          <w:b/>
        </w:rPr>
      </w:pPr>
      <w:r>
        <w:rPr>
          <w:b/>
        </w:rPr>
        <w:t>Inspire Washi</w:t>
      </w:r>
      <w:r w:rsidR="00772BD0">
        <w:rPr>
          <w:b/>
        </w:rPr>
        <w:t>ngton</w:t>
      </w:r>
    </w:p>
    <w:p w14:paraId="6D45F416" w14:textId="77777777" w:rsidR="003E7DAA" w:rsidRDefault="00772BD0" w:rsidP="0065280E">
      <w:r>
        <w:t xml:space="preserve">Nondis gave </w:t>
      </w:r>
      <w:r w:rsidR="003837D9">
        <w:t>a presentation</w:t>
      </w:r>
      <w:r>
        <w:t xml:space="preserve"> on the non-profit organization</w:t>
      </w:r>
      <w:r w:rsidR="009879EE">
        <w:t xml:space="preserve"> that works </w:t>
      </w:r>
      <w:r w:rsidR="007E6A8F">
        <w:t>with our legislature to increase funding and support of arts, culture and science</w:t>
      </w:r>
      <w:r w:rsidR="00BB2A47">
        <w:t xml:space="preserve"> in Washington State</w:t>
      </w:r>
      <w:r w:rsidR="007E6A8F">
        <w:t>.</w:t>
      </w:r>
    </w:p>
    <w:p w14:paraId="284FB382" w14:textId="3F05A738" w:rsidR="006909F9" w:rsidRDefault="009431C9" w:rsidP="0065280E">
      <w:r>
        <w:t xml:space="preserve">Individuals can join as advocates for free and </w:t>
      </w:r>
      <w:r w:rsidR="00A417F6">
        <w:t xml:space="preserve">receive alerts on issues </w:t>
      </w:r>
      <w:r w:rsidR="003021D8">
        <w:t>affecting</w:t>
      </w:r>
      <w:r w:rsidR="00A417F6">
        <w:t xml:space="preserve"> </w:t>
      </w:r>
      <w:r w:rsidR="006909F9">
        <w:t>arts, culture and science</w:t>
      </w:r>
      <w:r w:rsidR="003021D8">
        <w:t xml:space="preserve"> at </w:t>
      </w:r>
      <w:r w:rsidR="009023BE">
        <w:t>www</w:t>
      </w:r>
      <w:r w:rsidR="009A1093">
        <w:t>.I</w:t>
      </w:r>
      <w:r w:rsidR="009023BE">
        <w:t>nspiratio</w:t>
      </w:r>
      <w:r w:rsidR="009A1093">
        <w:t>n</w:t>
      </w:r>
      <w:r w:rsidR="00CE0C43">
        <w:t>L</w:t>
      </w:r>
      <w:r w:rsidR="009023BE">
        <w:t>eauge.org.</w:t>
      </w:r>
    </w:p>
    <w:p w14:paraId="048196FB" w14:textId="5174B456" w:rsidR="001D770F" w:rsidRDefault="006909F9" w:rsidP="0065280E">
      <w:r>
        <w:t xml:space="preserve">Organizations can </w:t>
      </w:r>
      <w:r w:rsidR="00E573CC">
        <w:t xml:space="preserve">become partners </w:t>
      </w:r>
      <w:r w:rsidR="00B60DD9">
        <w:t xml:space="preserve">to support advocacy </w:t>
      </w:r>
      <w:r w:rsidR="003D092A">
        <w:t>and access professional resources</w:t>
      </w:r>
      <w:r w:rsidR="00173908">
        <w:t>,</w:t>
      </w:r>
      <w:r w:rsidR="00903E70">
        <w:t xml:space="preserve"> </w:t>
      </w:r>
      <w:r w:rsidR="001D1F52">
        <w:t>training</w:t>
      </w:r>
      <w:r w:rsidR="006F2550">
        <w:t xml:space="preserve"> and</w:t>
      </w:r>
      <w:r w:rsidR="001D1F52">
        <w:t xml:space="preserve"> networking</w:t>
      </w:r>
      <w:r w:rsidR="006F2550">
        <w:t>.</w:t>
      </w:r>
      <w:r w:rsidR="00173908">
        <w:t xml:space="preserve"> </w:t>
      </w:r>
    </w:p>
    <w:p w14:paraId="10A2458F" w14:textId="441D8A3C" w:rsidR="00992998" w:rsidRDefault="001D770F" w:rsidP="0065280E">
      <w:r>
        <w:t>A motion was made</w:t>
      </w:r>
      <w:r w:rsidR="004405A0">
        <w:t xml:space="preserve">, seconded and approved to become a </w:t>
      </w:r>
      <w:r w:rsidR="00940008">
        <w:t xml:space="preserve">partner </w:t>
      </w:r>
      <w:r w:rsidR="000104BC">
        <w:t xml:space="preserve">as a non-profit organization for </w:t>
      </w:r>
      <w:r w:rsidR="003E7DAA">
        <w:t>an annual</w:t>
      </w:r>
      <w:r w:rsidR="00800477">
        <w:t xml:space="preserve"> fee of $100.00.</w:t>
      </w:r>
    </w:p>
    <w:p w14:paraId="2F50508D" w14:textId="02A9E213" w:rsidR="006F2550" w:rsidRDefault="006F2550" w:rsidP="0065280E">
      <w:r>
        <w:t>Nondis will be contact person</w:t>
      </w:r>
      <w:r w:rsidR="00882EFE">
        <w:t xml:space="preserve"> with Inspiration Washington.</w:t>
      </w:r>
    </w:p>
    <w:p w14:paraId="5B640334" w14:textId="77777777" w:rsidR="00F24914" w:rsidRDefault="00F24914" w:rsidP="0065280E"/>
    <w:p w14:paraId="5B32F343" w14:textId="66F1CA5C" w:rsidR="00F24914" w:rsidRDefault="00F24914" w:rsidP="0065280E">
      <w:pPr>
        <w:rPr>
          <w:b/>
          <w:bCs/>
        </w:rPr>
      </w:pPr>
      <w:r>
        <w:rPr>
          <w:b/>
          <w:bCs/>
        </w:rPr>
        <w:t>Roadside Cleanup</w:t>
      </w:r>
    </w:p>
    <w:p w14:paraId="75C16F10" w14:textId="204B2FCE" w:rsidR="00F24914" w:rsidRDefault="000F6AED" w:rsidP="0065280E">
      <w:r>
        <w:t>To be held on July 8</w:t>
      </w:r>
      <w:r w:rsidRPr="000F6AED">
        <w:rPr>
          <w:vertAlign w:val="superscript"/>
        </w:rPr>
        <w:t>th</w:t>
      </w:r>
    </w:p>
    <w:p w14:paraId="48662FE1" w14:textId="77777777" w:rsidR="00F34278" w:rsidRDefault="007C0817" w:rsidP="0065280E">
      <w:r>
        <w:t>Volunteers will meet at Flowery Trail at 8:00 am</w:t>
      </w:r>
      <w:r w:rsidR="00614823">
        <w:t>.  End clean up by 10:00am</w:t>
      </w:r>
    </w:p>
    <w:p w14:paraId="7FD8A380" w14:textId="636CF087" w:rsidR="00437E6C" w:rsidRDefault="00F34278" w:rsidP="0065280E">
      <w:r>
        <w:t>Trac</w:t>
      </w:r>
      <w:r w:rsidR="00A95E54">
        <w:t>i</w:t>
      </w:r>
      <w:r>
        <w:t xml:space="preserve"> </w:t>
      </w:r>
      <w:r w:rsidR="00437E6C">
        <w:t>will add to newsletter.</w:t>
      </w:r>
    </w:p>
    <w:p w14:paraId="4B22787D" w14:textId="77777777" w:rsidR="00437E6C" w:rsidRDefault="00437E6C" w:rsidP="0065280E">
      <w:r>
        <w:t>Indigo will make flyer.</w:t>
      </w:r>
    </w:p>
    <w:p w14:paraId="1CF711B4" w14:textId="1B13CAF5" w:rsidR="00437E6C" w:rsidRDefault="00437E6C" w:rsidP="0065280E">
      <w:r>
        <w:t xml:space="preserve">Indigo suggested splitting up </w:t>
      </w:r>
      <w:r w:rsidR="00377EC4">
        <w:t xml:space="preserve">volunteer list and calling for more </w:t>
      </w:r>
      <w:r w:rsidR="00C50B82">
        <w:t>volunteers.</w:t>
      </w:r>
    </w:p>
    <w:p w14:paraId="727D3C5F" w14:textId="59244D40" w:rsidR="00F702B6" w:rsidRDefault="00C13A03" w:rsidP="0065280E">
      <w:r>
        <w:t>CAG tries to have clean up twice per year.</w:t>
      </w:r>
    </w:p>
    <w:p w14:paraId="07000762" w14:textId="77777777" w:rsidR="00C13A03" w:rsidRDefault="00C13A03" w:rsidP="0065280E"/>
    <w:p w14:paraId="40DAECE4" w14:textId="2EBE3862" w:rsidR="00F702B6" w:rsidRDefault="00F702B6" w:rsidP="0065280E">
      <w:pPr>
        <w:rPr>
          <w:b/>
          <w:bCs/>
        </w:rPr>
      </w:pPr>
      <w:r w:rsidRPr="00F702B6">
        <w:rPr>
          <w:b/>
          <w:bCs/>
        </w:rPr>
        <w:t>Taste of Chewelah</w:t>
      </w:r>
    </w:p>
    <w:p w14:paraId="1967AAC1" w14:textId="4D46C9F4" w:rsidR="00F702B6" w:rsidRDefault="00A07059" w:rsidP="0065280E">
      <w:r>
        <w:t xml:space="preserve">Cynthia reports </w:t>
      </w:r>
      <w:r w:rsidR="00C13A03">
        <w:t>it’s</w:t>
      </w:r>
      <w:r>
        <w:t xml:space="preserve"> all going well.</w:t>
      </w:r>
    </w:p>
    <w:p w14:paraId="3F30861B" w14:textId="77777777" w:rsidR="00C13A03" w:rsidRDefault="00C13A03" w:rsidP="0065280E"/>
    <w:p w14:paraId="5B99011F" w14:textId="7B2CEF1D" w:rsidR="00C13A03" w:rsidRDefault="00F979A7" w:rsidP="0065280E">
      <w:pPr>
        <w:rPr>
          <w:b/>
          <w:bCs/>
        </w:rPr>
      </w:pPr>
      <w:r w:rsidRPr="00F979A7">
        <w:rPr>
          <w:b/>
          <w:bCs/>
        </w:rPr>
        <w:t>PACA</w:t>
      </w:r>
      <w:r>
        <w:rPr>
          <w:b/>
          <w:bCs/>
        </w:rPr>
        <w:t xml:space="preserve"> and </w:t>
      </w:r>
      <w:r w:rsidR="00F832D4">
        <w:rPr>
          <w:b/>
          <w:bCs/>
        </w:rPr>
        <w:t>Creative District</w:t>
      </w:r>
    </w:p>
    <w:p w14:paraId="3FB3A875" w14:textId="14E3A6DF" w:rsidR="00F979A7" w:rsidRDefault="00F979A7" w:rsidP="0065280E">
      <w:r>
        <w:t>All good.</w:t>
      </w:r>
    </w:p>
    <w:p w14:paraId="36D0A860" w14:textId="77777777" w:rsidR="00F832D4" w:rsidRDefault="00F832D4" w:rsidP="0065280E"/>
    <w:p w14:paraId="6DD68662" w14:textId="38D3B249" w:rsidR="00F832D4" w:rsidRDefault="00F832D4" w:rsidP="0065280E">
      <w:pPr>
        <w:rPr>
          <w:b/>
          <w:bCs/>
        </w:rPr>
      </w:pPr>
      <w:r w:rsidRPr="00F832D4">
        <w:rPr>
          <w:b/>
          <w:bCs/>
        </w:rPr>
        <w:t>Quilt Show</w:t>
      </w:r>
    </w:p>
    <w:p w14:paraId="2DB868FF" w14:textId="7721C991" w:rsidR="00F832D4" w:rsidRDefault="00C1734C" w:rsidP="0065280E">
      <w:r w:rsidRPr="00C1734C">
        <w:t>Indigo provided a written recap</w:t>
      </w:r>
      <w:r>
        <w:t>, board reviewed.</w:t>
      </w:r>
    </w:p>
    <w:p w14:paraId="65B98715" w14:textId="4AE5A7DD" w:rsidR="00492039" w:rsidRDefault="009C13E8" w:rsidP="0065280E">
      <w:r>
        <w:tab/>
      </w:r>
      <w:r w:rsidR="00492039">
        <w:t>The show</w:t>
      </w:r>
      <w:r w:rsidR="00A533DC">
        <w:t xml:space="preserve"> was well </w:t>
      </w:r>
      <w:r w:rsidR="00C47256">
        <w:t>attended by</w:t>
      </w:r>
      <w:r w:rsidR="001E5304">
        <w:t xml:space="preserve"> 150 to 200 </w:t>
      </w:r>
      <w:r w:rsidR="001743F2">
        <w:t xml:space="preserve">attendees and was </w:t>
      </w:r>
      <w:r w:rsidR="00492039">
        <w:t>financially successful.</w:t>
      </w:r>
    </w:p>
    <w:p w14:paraId="5B5B13A4" w14:textId="68B3DDD8" w:rsidR="00C47256" w:rsidRDefault="00C47256" w:rsidP="0065280E">
      <w:r>
        <w:tab/>
      </w:r>
      <w:r w:rsidR="00E72BB6">
        <w:t xml:space="preserve">Mayor was guest judge, 83 items entered, door prizes </w:t>
      </w:r>
      <w:r w:rsidR="00052D4F">
        <w:t xml:space="preserve">were all donated, Community Quilt was well </w:t>
      </w:r>
      <w:r w:rsidR="00DF4F99">
        <w:t>received.</w:t>
      </w:r>
    </w:p>
    <w:p w14:paraId="18DA8474" w14:textId="2D88B01B" w:rsidR="00DF4F99" w:rsidRDefault="00DF4F99" w:rsidP="0065280E">
      <w:r>
        <w:tab/>
      </w:r>
      <w:r w:rsidR="0011126D">
        <w:t>There was a lack of support by some local quilters</w:t>
      </w:r>
      <w:r w:rsidR="000A712F">
        <w:t>.</w:t>
      </w:r>
    </w:p>
    <w:p w14:paraId="6CD0EFBE" w14:textId="6604DBD7" w:rsidR="000A712F" w:rsidRDefault="007D2D8C" w:rsidP="0065280E">
      <w:r>
        <w:t>Discussion was held about possible changes to the Quilt Show in the future</w:t>
      </w:r>
      <w:r w:rsidR="004139B4">
        <w:t>, suggestions were:</w:t>
      </w:r>
    </w:p>
    <w:p w14:paraId="41EDFA8F" w14:textId="41FD5EF3" w:rsidR="004139B4" w:rsidRDefault="004139B4" w:rsidP="0065280E">
      <w:r>
        <w:tab/>
        <w:t xml:space="preserve">Replace Quilt Show </w:t>
      </w:r>
      <w:r w:rsidR="001225C3">
        <w:t>with a fiber arts show</w:t>
      </w:r>
      <w:r w:rsidR="00C52045">
        <w:t>.</w:t>
      </w:r>
    </w:p>
    <w:p w14:paraId="4BCE594B" w14:textId="1ED80AA3" w:rsidR="00C52045" w:rsidRDefault="00C52045" w:rsidP="0065280E">
      <w:r>
        <w:tab/>
        <w:t xml:space="preserve">More volunteers </w:t>
      </w:r>
    </w:p>
    <w:p w14:paraId="120EA11C" w14:textId="34B8193B" w:rsidR="000F6AED" w:rsidRDefault="00E14496" w:rsidP="0065280E">
      <w:r>
        <w:tab/>
        <w:t>New Venue</w:t>
      </w:r>
      <w:r w:rsidR="00337625">
        <w:t>, the Civic center smelled strongly of mold</w:t>
      </w:r>
      <w:r w:rsidR="001C3A38">
        <w:t xml:space="preserve"> and had numerous maintenance issues.</w:t>
      </w:r>
    </w:p>
    <w:p w14:paraId="0D7873B1" w14:textId="77777777" w:rsidR="001007F7" w:rsidRDefault="00000000" w:rsidP="00E925E4">
      <w:pPr>
        <w:pStyle w:val="Heading2"/>
      </w:pPr>
      <w:sdt>
        <w:sdtPr>
          <w:id w:val="1204761486"/>
          <w:placeholder>
            <w:docPart w:val="2F1065E400CC48998532FAB64A9792A0"/>
          </w:placeholder>
          <w:temporary/>
          <w:showingPlcHdr/>
          <w15:appearance w15:val="hidden"/>
        </w:sdtPr>
        <w:sdtContent>
          <w:r w:rsidR="001007F7">
            <w:t>Next meeting</w:t>
          </w:r>
        </w:sdtContent>
      </w:sdt>
      <w:r w:rsidR="00E03303">
        <w:t xml:space="preserve"> </w:t>
      </w:r>
    </w:p>
    <w:p w14:paraId="60FB0712" w14:textId="3F257BB6" w:rsidR="001007F7" w:rsidRDefault="002407FC" w:rsidP="00E925E4">
      <w:r>
        <w:t xml:space="preserve">July </w:t>
      </w:r>
      <w:r w:rsidR="005610C0">
        <w:t>18, 2023, PACA at 5:30 PM</w:t>
      </w:r>
      <w:r w:rsidR="00E03303">
        <w:t xml:space="preserve"> </w:t>
      </w:r>
    </w:p>
    <w:sectPr w:rsidR="001007F7" w:rsidSect="005574F2">
      <w:pgSz w:w="12240" w:h="15840"/>
      <w:pgMar w:top="851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9BD1" w14:textId="77777777" w:rsidR="0027746E" w:rsidRDefault="0027746E">
      <w:r>
        <w:separator/>
      </w:r>
    </w:p>
  </w:endnote>
  <w:endnote w:type="continuationSeparator" w:id="0">
    <w:p w14:paraId="46340CB4" w14:textId="77777777" w:rsidR="0027746E" w:rsidRDefault="002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7586" w14:textId="77777777" w:rsidR="0027746E" w:rsidRDefault="0027746E">
      <w:r>
        <w:separator/>
      </w:r>
    </w:p>
  </w:footnote>
  <w:footnote w:type="continuationSeparator" w:id="0">
    <w:p w14:paraId="3DF9E366" w14:textId="77777777" w:rsidR="0027746E" w:rsidRDefault="0027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467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2680770">
    <w:abstractNumId w:val="13"/>
  </w:num>
  <w:num w:numId="2" w16cid:durableId="1353914646">
    <w:abstractNumId w:val="14"/>
  </w:num>
  <w:num w:numId="3" w16cid:durableId="2010134765">
    <w:abstractNumId w:val="11"/>
  </w:num>
  <w:num w:numId="4" w16cid:durableId="294137531">
    <w:abstractNumId w:val="10"/>
  </w:num>
  <w:num w:numId="5" w16cid:durableId="1009259309">
    <w:abstractNumId w:val="12"/>
  </w:num>
  <w:num w:numId="6" w16cid:durableId="539440286">
    <w:abstractNumId w:val="9"/>
  </w:num>
  <w:num w:numId="7" w16cid:durableId="862790982">
    <w:abstractNumId w:val="7"/>
  </w:num>
  <w:num w:numId="8" w16cid:durableId="137697797">
    <w:abstractNumId w:val="6"/>
  </w:num>
  <w:num w:numId="9" w16cid:durableId="1599438231">
    <w:abstractNumId w:val="5"/>
  </w:num>
  <w:num w:numId="10" w16cid:durableId="862523077">
    <w:abstractNumId w:val="4"/>
  </w:num>
  <w:num w:numId="11" w16cid:durableId="583226835">
    <w:abstractNumId w:val="8"/>
  </w:num>
  <w:num w:numId="12" w16cid:durableId="557084433">
    <w:abstractNumId w:val="3"/>
  </w:num>
  <w:num w:numId="13" w16cid:durableId="1083377754">
    <w:abstractNumId w:val="2"/>
  </w:num>
  <w:num w:numId="14" w16cid:durableId="1382703953">
    <w:abstractNumId w:val="1"/>
  </w:num>
  <w:num w:numId="15" w16cid:durableId="2033067886">
    <w:abstractNumId w:val="0"/>
  </w:num>
  <w:num w:numId="16" w16cid:durableId="72358772">
    <w:abstractNumId w:val="15"/>
  </w:num>
  <w:num w:numId="17" w16cid:durableId="1347243609">
    <w:abstractNumId w:val="17"/>
  </w:num>
  <w:num w:numId="18" w16cid:durableId="1923490102">
    <w:abstractNumId w:val="16"/>
  </w:num>
  <w:num w:numId="19" w16cid:durableId="223569679">
    <w:abstractNumId w:val="9"/>
  </w:num>
  <w:num w:numId="20" w16cid:durableId="21066551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4A"/>
    <w:rsid w:val="000039F8"/>
    <w:rsid w:val="000046AF"/>
    <w:rsid w:val="000104BC"/>
    <w:rsid w:val="00022357"/>
    <w:rsid w:val="00047A35"/>
    <w:rsid w:val="00052D4F"/>
    <w:rsid w:val="000570CF"/>
    <w:rsid w:val="00075977"/>
    <w:rsid w:val="00081D4D"/>
    <w:rsid w:val="00091AB2"/>
    <w:rsid w:val="000921E6"/>
    <w:rsid w:val="000A712F"/>
    <w:rsid w:val="000B06E7"/>
    <w:rsid w:val="000D1B9D"/>
    <w:rsid w:val="000D7AA0"/>
    <w:rsid w:val="000E0198"/>
    <w:rsid w:val="000F21A5"/>
    <w:rsid w:val="000F6AED"/>
    <w:rsid w:val="001007F7"/>
    <w:rsid w:val="00101866"/>
    <w:rsid w:val="0010644C"/>
    <w:rsid w:val="0011126D"/>
    <w:rsid w:val="00120C9A"/>
    <w:rsid w:val="001225C3"/>
    <w:rsid w:val="00142097"/>
    <w:rsid w:val="00147607"/>
    <w:rsid w:val="00167BEF"/>
    <w:rsid w:val="00173908"/>
    <w:rsid w:val="001743F2"/>
    <w:rsid w:val="00183F04"/>
    <w:rsid w:val="00184799"/>
    <w:rsid w:val="00195CBF"/>
    <w:rsid w:val="001C3A38"/>
    <w:rsid w:val="001D1F52"/>
    <w:rsid w:val="001D770F"/>
    <w:rsid w:val="001E5304"/>
    <w:rsid w:val="001E6B63"/>
    <w:rsid w:val="001F01CD"/>
    <w:rsid w:val="001F22D5"/>
    <w:rsid w:val="001F613B"/>
    <w:rsid w:val="00237251"/>
    <w:rsid w:val="002407FC"/>
    <w:rsid w:val="00260BA6"/>
    <w:rsid w:val="00262311"/>
    <w:rsid w:val="00262D4E"/>
    <w:rsid w:val="0027134D"/>
    <w:rsid w:val="0027746E"/>
    <w:rsid w:val="0029280C"/>
    <w:rsid w:val="002A2B44"/>
    <w:rsid w:val="002A3FCB"/>
    <w:rsid w:val="002A7135"/>
    <w:rsid w:val="002C46FB"/>
    <w:rsid w:val="002C52F9"/>
    <w:rsid w:val="002D3701"/>
    <w:rsid w:val="002D6B1C"/>
    <w:rsid w:val="002E1718"/>
    <w:rsid w:val="002E1928"/>
    <w:rsid w:val="002F7C7D"/>
    <w:rsid w:val="003021D8"/>
    <w:rsid w:val="003059AC"/>
    <w:rsid w:val="00311D96"/>
    <w:rsid w:val="0031463C"/>
    <w:rsid w:val="0031718F"/>
    <w:rsid w:val="00322F44"/>
    <w:rsid w:val="00333002"/>
    <w:rsid w:val="00334E7A"/>
    <w:rsid w:val="00337625"/>
    <w:rsid w:val="00343216"/>
    <w:rsid w:val="00364E86"/>
    <w:rsid w:val="00365DD0"/>
    <w:rsid w:val="00371E0A"/>
    <w:rsid w:val="00376812"/>
    <w:rsid w:val="00377EC4"/>
    <w:rsid w:val="003837D9"/>
    <w:rsid w:val="00384407"/>
    <w:rsid w:val="003871FA"/>
    <w:rsid w:val="003A24FD"/>
    <w:rsid w:val="003B5FCE"/>
    <w:rsid w:val="003D092A"/>
    <w:rsid w:val="003D4346"/>
    <w:rsid w:val="003D43CE"/>
    <w:rsid w:val="003E7DAA"/>
    <w:rsid w:val="0040203E"/>
    <w:rsid w:val="00402E7E"/>
    <w:rsid w:val="00402F89"/>
    <w:rsid w:val="00403697"/>
    <w:rsid w:val="0040416B"/>
    <w:rsid w:val="004139B4"/>
    <w:rsid w:val="00416222"/>
    <w:rsid w:val="00423212"/>
    <w:rsid w:val="0042389D"/>
    <w:rsid w:val="00424F9F"/>
    <w:rsid w:val="00430B2D"/>
    <w:rsid w:val="00435446"/>
    <w:rsid w:val="00437E6C"/>
    <w:rsid w:val="004405A0"/>
    <w:rsid w:val="00452C2B"/>
    <w:rsid w:val="00460B07"/>
    <w:rsid w:val="00467A88"/>
    <w:rsid w:val="00470140"/>
    <w:rsid w:val="004752C4"/>
    <w:rsid w:val="00476525"/>
    <w:rsid w:val="004819A8"/>
    <w:rsid w:val="00490258"/>
    <w:rsid w:val="00492039"/>
    <w:rsid w:val="004A3054"/>
    <w:rsid w:val="004A3EDC"/>
    <w:rsid w:val="004E7BE0"/>
    <w:rsid w:val="004F1964"/>
    <w:rsid w:val="004F4532"/>
    <w:rsid w:val="00503883"/>
    <w:rsid w:val="005048F7"/>
    <w:rsid w:val="0050497E"/>
    <w:rsid w:val="00506542"/>
    <w:rsid w:val="00510EDC"/>
    <w:rsid w:val="00555E15"/>
    <w:rsid w:val="005574F2"/>
    <w:rsid w:val="0056080C"/>
    <w:rsid w:val="005610C0"/>
    <w:rsid w:val="005761DC"/>
    <w:rsid w:val="0058206D"/>
    <w:rsid w:val="005A2BFA"/>
    <w:rsid w:val="005D00AE"/>
    <w:rsid w:val="005D2056"/>
    <w:rsid w:val="005E0E22"/>
    <w:rsid w:val="005E0FFD"/>
    <w:rsid w:val="005E4633"/>
    <w:rsid w:val="005E4AFE"/>
    <w:rsid w:val="006116E9"/>
    <w:rsid w:val="00614823"/>
    <w:rsid w:val="00624B41"/>
    <w:rsid w:val="006332A5"/>
    <w:rsid w:val="0063486C"/>
    <w:rsid w:val="00640A0C"/>
    <w:rsid w:val="00644A76"/>
    <w:rsid w:val="0065280E"/>
    <w:rsid w:val="00653681"/>
    <w:rsid w:val="00661800"/>
    <w:rsid w:val="00684306"/>
    <w:rsid w:val="006909F9"/>
    <w:rsid w:val="006A4FBB"/>
    <w:rsid w:val="006A580E"/>
    <w:rsid w:val="006B3C9F"/>
    <w:rsid w:val="006B3EDF"/>
    <w:rsid w:val="006C01F9"/>
    <w:rsid w:val="006C32E3"/>
    <w:rsid w:val="006C471F"/>
    <w:rsid w:val="006F2550"/>
    <w:rsid w:val="006F7C1A"/>
    <w:rsid w:val="00702851"/>
    <w:rsid w:val="00707AC2"/>
    <w:rsid w:val="00712969"/>
    <w:rsid w:val="007173EB"/>
    <w:rsid w:val="007638A6"/>
    <w:rsid w:val="00772BD0"/>
    <w:rsid w:val="00774146"/>
    <w:rsid w:val="00786D8E"/>
    <w:rsid w:val="00786FAE"/>
    <w:rsid w:val="00791337"/>
    <w:rsid w:val="007A12D5"/>
    <w:rsid w:val="007C0817"/>
    <w:rsid w:val="007D2D8C"/>
    <w:rsid w:val="007E6A8F"/>
    <w:rsid w:val="007F3739"/>
    <w:rsid w:val="00800477"/>
    <w:rsid w:val="0080592F"/>
    <w:rsid w:val="00823322"/>
    <w:rsid w:val="0083250B"/>
    <w:rsid w:val="00840A7D"/>
    <w:rsid w:val="00853C4F"/>
    <w:rsid w:val="0087444D"/>
    <w:rsid w:val="00882EFE"/>
    <w:rsid w:val="00883B80"/>
    <w:rsid w:val="00883FFD"/>
    <w:rsid w:val="00887D88"/>
    <w:rsid w:val="008A08D0"/>
    <w:rsid w:val="008B357D"/>
    <w:rsid w:val="008C624A"/>
    <w:rsid w:val="008E1349"/>
    <w:rsid w:val="008F29D4"/>
    <w:rsid w:val="0090042C"/>
    <w:rsid w:val="009023BE"/>
    <w:rsid w:val="00903E70"/>
    <w:rsid w:val="00907EA5"/>
    <w:rsid w:val="00940008"/>
    <w:rsid w:val="009431C9"/>
    <w:rsid w:val="009579FE"/>
    <w:rsid w:val="0096135C"/>
    <w:rsid w:val="00971D58"/>
    <w:rsid w:val="00973F9E"/>
    <w:rsid w:val="00983F32"/>
    <w:rsid w:val="009840FE"/>
    <w:rsid w:val="009874EE"/>
    <w:rsid w:val="009879EE"/>
    <w:rsid w:val="00992998"/>
    <w:rsid w:val="009A1093"/>
    <w:rsid w:val="009A396F"/>
    <w:rsid w:val="009C13E8"/>
    <w:rsid w:val="009C6525"/>
    <w:rsid w:val="009D1259"/>
    <w:rsid w:val="009D277F"/>
    <w:rsid w:val="009E28AE"/>
    <w:rsid w:val="009F6D77"/>
    <w:rsid w:val="00A04F0E"/>
    <w:rsid w:val="00A07059"/>
    <w:rsid w:val="00A16C81"/>
    <w:rsid w:val="00A2270E"/>
    <w:rsid w:val="00A25C45"/>
    <w:rsid w:val="00A417F6"/>
    <w:rsid w:val="00A43860"/>
    <w:rsid w:val="00A4691B"/>
    <w:rsid w:val="00A533DC"/>
    <w:rsid w:val="00A56B57"/>
    <w:rsid w:val="00A81E2A"/>
    <w:rsid w:val="00A866AB"/>
    <w:rsid w:val="00A929FC"/>
    <w:rsid w:val="00A95E54"/>
    <w:rsid w:val="00AA2EAB"/>
    <w:rsid w:val="00AB3E35"/>
    <w:rsid w:val="00AC319B"/>
    <w:rsid w:val="00AE0B76"/>
    <w:rsid w:val="00AE0DE7"/>
    <w:rsid w:val="00AE5E2E"/>
    <w:rsid w:val="00AF0C4D"/>
    <w:rsid w:val="00B0009C"/>
    <w:rsid w:val="00B04252"/>
    <w:rsid w:val="00B05FD3"/>
    <w:rsid w:val="00B101C7"/>
    <w:rsid w:val="00B141D8"/>
    <w:rsid w:val="00B3752A"/>
    <w:rsid w:val="00B421A0"/>
    <w:rsid w:val="00B42BDB"/>
    <w:rsid w:val="00B51AD7"/>
    <w:rsid w:val="00B60DD9"/>
    <w:rsid w:val="00B61D90"/>
    <w:rsid w:val="00B66182"/>
    <w:rsid w:val="00B80B3B"/>
    <w:rsid w:val="00BB2A47"/>
    <w:rsid w:val="00BC02EC"/>
    <w:rsid w:val="00BD5717"/>
    <w:rsid w:val="00BF6E56"/>
    <w:rsid w:val="00C021A3"/>
    <w:rsid w:val="00C02D89"/>
    <w:rsid w:val="00C04B20"/>
    <w:rsid w:val="00C06BD6"/>
    <w:rsid w:val="00C139A1"/>
    <w:rsid w:val="00C13A03"/>
    <w:rsid w:val="00C1734C"/>
    <w:rsid w:val="00C23D30"/>
    <w:rsid w:val="00C41E6E"/>
    <w:rsid w:val="00C422CD"/>
    <w:rsid w:val="00C47256"/>
    <w:rsid w:val="00C50550"/>
    <w:rsid w:val="00C50B82"/>
    <w:rsid w:val="00C52045"/>
    <w:rsid w:val="00C54681"/>
    <w:rsid w:val="00C7447B"/>
    <w:rsid w:val="00CC0B6B"/>
    <w:rsid w:val="00CE0C43"/>
    <w:rsid w:val="00CE41FE"/>
    <w:rsid w:val="00CF090C"/>
    <w:rsid w:val="00CF6D6E"/>
    <w:rsid w:val="00D1735C"/>
    <w:rsid w:val="00D33111"/>
    <w:rsid w:val="00D41BBE"/>
    <w:rsid w:val="00D43EDB"/>
    <w:rsid w:val="00D96C54"/>
    <w:rsid w:val="00DC2F5F"/>
    <w:rsid w:val="00DE1803"/>
    <w:rsid w:val="00DE52DE"/>
    <w:rsid w:val="00DF4F99"/>
    <w:rsid w:val="00E03303"/>
    <w:rsid w:val="00E0640B"/>
    <w:rsid w:val="00E14496"/>
    <w:rsid w:val="00E262D1"/>
    <w:rsid w:val="00E3153D"/>
    <w:rsid w:val="00E34151"/>
    <w:rsid w:val="00E37FCA"/>
    <w:rsid w:val="00E46562"/>
    <w:rsid w:val="00E573CC"/>
    <w:rsid w:val="00E60A93"/>
    <w:rsid w:val="00E701E8"/>
    <w:rsid w:val="00E72BB6"/>
    <w:rsid w:val="00E8634D"/>
    <w:rsid w:val="00E925E4"/>
    <w:rsid w:val="00E95BD4"/>
    <w:rsid w:val="00EA225F"/>
    <w:rsid w:val="00EA5000"/>
    <w:rsid w:val="00EA5557"/>
    <w:rsid w:val="00EC55B2"/>
    <w:rsid w:val="00EF32B7"/>
    <w:rsid w:val="00F22122"/>
    <w:rsid w:val="00F24914"/>
    <w:rsid w:val="00F26B14"/>
    <w:rsid w:val="00F279CA"/>
    <w:rsid w:val="00F34278"/>
    <w:rsid w:val="00F4796B"/>
    <w:rsid w:val="00F702B6"/>
    <w:rsid w:val="00F80633"/>
    <w:rsid w:val="00F832D4"/>
    <w:rsid w:val="00F87AD4"/>
    <w:rsid w:val="00F9136A"/>
    <w:rsid w:val="00F925B9"/>
    <w:rsid w:val="00F9778D"/>
    <w:rsid w:val="00F979A7"/>
    <w:rsid w:val="00FA0E43"/>
    <w:rsid w:val="00FA63DA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A2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4"/>
    <w:pPr>
      <w:spacing w:before="40" w:after="40" w:line="260" w:lineRule="exact"/>
    </w:pPr>
    <w:rPr>
      <w:color w:val="443C2F" w:themeColor="accent6" w:themeShade="80"/>
      <w:sz w:val="20"/>
      <w:szCs w:val="21"/>
    </w:rPr>
  </w:style>
  <w:style w:type="paragraph" w:styleId="Heading1">
    <w:name w:val="heading 1"/>
    <w:basedOn w:val="Normal"/>
    <w:next w:val="Normal"/>
    <w:uiPriority w:val="9"/>
    <w:qFormat/>
    <w:rsid w:val="00E925E4"/>
    <w:pPr>
      <w:spacing w:before="120" w:after="120"/>
      <w:outlineLvl w:val="0"/>
    </w:pPr>
    <w:rPr>
      <w:rFonts w:asciiTheme="majorHAnsi" w:eastAsiaTheme="majorEastAsia" w:hAnsiTheme="majorHAnsi" w:cs="Times New Roman (Headings CS)"/>
      <w:b/>
      <w:caps/>
      <w:color w:val="923C23" w:themeColor="accent4"/>
      <w:szCs w:val="24"/>
    </w:rPr>
  </w:style>
  <w:style w:type="paragraph" w:styleId="Heading2">
    <w:name w:val="heading 2"/>
    <w:basedOn w:val="Normal"/>
    <w:next w:val="Normal"/>
    <w:uiPriority w:val="9"/>
    <w:rsid w:val="00E925E4"/>
    <w:pPr>
      <w:spacing w:before="480"/>
      <w:outlineLvl w:val="1"/>
    </w:pPr>
    <w:rPr>
      <w:rFonts w:asciiTheme="majorHAnsi" w:eastAsiaTheme="majorEastAsia" w:hAnsiTheme="majorHAnsi" w:cstheme="majorBidi"/>
      <w:b/>
      <w:caps/>
      <w:color w:val="923C23" w:themeColor="accent4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714F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704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70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151"/>
    <w:pPr>
      <w:spacing w:after="0"/>
    </w:pPr>
    <w:tblPr>
      <w:tblBorders>
        <w:top w:val="single" w:sz="4" w:space="0" w:color="887A5F" w:themeColor="accent6"/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semiHidden/>
    <w:rsid w:val="00883FFD"/>
    <w:rPr>
      <w:i/>
      <w:iCs/>
      <w:color w:val="1D384E" w:themeColor="accent2" w:themeShade="8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Title">
    <w:name w:val="Title"/>
    <w:basedOn w:val="Normal"/>
    <w:uiPriority w:val="1"/>
    <w:qFormat/>
    <w:rsid w:val="00A25C45"/>
    <w:pPr>
      <w:spacing w:before="0" w:after="160" w:line="240" w:lineRule="auto"/>
    </w:pPr>
    <w:rPr>
      <w:rFonts w:asciiTheme="majorHAnsi" w:eastAsiaTheme="majorEastAsia" w:hAnsiTheme="majorHAnsi" w:cs="Times New Roman (Headings CS)"/>
      <w:bCs/>
      <w:color w:val="923C23" w:themeColor="accent4"/>
      <w:spacing w:val="20"/>
      <w:sz w:val="96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AF0C4D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A25C45"/>
    <w:pPr>
      <w:spacing w:after="280"/>
    </w:pPr>
    <w:rPr>
      <w:rFonts w:asciiTheme="majorHAnsi" w:eastAsiaTheme="majorEastAsia" w:hAnsiTheme="majorHAnsi" w:cs="Times New Roman (Headings CS)"/>
      <w:color w:val="923C23" w:themeColor="accent4"/>
      <w:spacing w:val="2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714F04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9B"/>
    <w:rPr>
      <w:color w:val="443C2F" w:themeColor="accent6" w:themeShade="8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714F04" w:themeColor="accent1" w:themeShade="80" w:shadow="1"/>
        <w:left w:val="single" w:sz="2" w:space="10" w:color="714F04" w:themeColor="accent1" w:themeShade="80" w:shadow="1"/>
        <w:bottom w:val="single" w:sz="2" w:space="10" w:color="714F04" w:themeColor="accent1" w:themeShade="80" w:shadow="1"/>
        <w:right w:val="single" w:sz="2" w:space="10" w:color="714F04" w:themeColor="accent1" w:themeShade="80" w:shadow="1"/>
      </w:pBdr>
      <w:ind w:left="1152" w:right="1152"/>
    </w:pPr>
    <w:rPr>
      <w:i/>
      <w:iCs/>
      <w:color w:val="714F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</w:rPr>
      <w:tblPr/>
      <w:tcPr>
        <w:shd w:val="clear" w:color="auto" w:fill="FBDB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7706" w:themeFill="accent1" w:themeFillShade="BF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</w:rPr>
      <w:tblPr/>
      <w:tcPr>
        <w:shd w:val="clear" w:color="auto" w:fill="A9C6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C6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C5474" w:themeFill="accent2" w:themeFillShade="BF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</w:rPr>
      <w:tblPr/>
      <w:tcPr>
        <w:shd w:val="clear" w:color="auto" w:fill="FAF7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7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7BA84" w:themeFill="accent3" w:themeFillShade="BF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</w:rPr>
      <w:tblPr/>
      <w:tcPr>
        <w:shd w:val="clear" w:color="auto" w:fill="E5A69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6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2C1A" w:themeFill="accent4" w:themeFillShade="BF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</w:rPr>
      <w:tblPr/>
      <w:tcPr>
        <w:shd w:val="clear" w:color="auto" w:fill="F5AB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B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710" w:themeFill="accent5" w:themeFillShade="BF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</w:rPr>
      <w:tblPr/>
      <w:tcPr>
        <w:shd w:val="clear" w:color="auto" w:fill="D1CA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55B47" w:themeFill="accent6" w:themeFillShade="BF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1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A7C" w:themeFill="accent2" w:themeFillShade="CC"/>
      </w:tcPr>
    </w:tblStylePr>
    <w:tblStylePr w:type="lastRow">
      <w:rPr>
        <w:b/>
        <w:bCs/>
        <w:color w:val="2F5A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2F1C" w:themeFill="accent4" w:themeFillShade="CC"/>
      </w:tcPr>
    </w:tblStylePr>
    <w:tblStylePr w:type="lastRow">
      <w:rPr>
        <w:b/>
        <w:bCs/>
        <w:color w:val="742F1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9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C496" w:themeFill="accent3" w:themeFillShade="CC"/>
      </w:tcPr>
    </w:tblStylePr>
    <w:tblStylePr w:type="lastRow">
      <w:rPr>
        <w:b/>
        <w:bCs/>
        <w:color w:val="DDC4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614C" w:themeFill="accent6" w:themeFillShade="CC"/>
      </w:tcPr>
    </w:tblStylePr>
    <w:tblStylePr w:type="lastRow">
      <w:rPr>
        <w:b/>
        <w:bCs/>
        <w:color w:val="6C6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A11" w:themeFill="accent5" w:themeFillShade="CC"/>
      </w:tcPr>
    </w:tblStylePr>
    <w:tblStylePr w:type="lastRow">
      <w:rPr>
        <w:b/>
        <w:bCs/>
        <w:color w:val="B32A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F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F04" w:themeColor="accent1" w:themeShade="99"/>
          <w:insideV w:val="nil"/>
        </w:tcBorders>
        <w:shd w:val="clear" w:color="auto" w:fill="875F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F04" w:themeFill="accent1" w:themeFillShade="99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AD3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3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35D" w:themeColor="accent2" w:themeShade="99"/>
          <w:insideV w:val="nil"/>
        </w:tcBorders>
        <w:shd w:val="clear" w:color="auto" w:fill="2343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35D" w:themeFill="accent2" w:themeFillShade="99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94B9D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3C23" w:themeColor="accent4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D5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D50" w:themeColor="accent3" w:themeShade="99"/>
          <w:insideV w:val="nil"/>
        </w:tcBorders>
        <w:shd w:val="clear" w:color="auto" w:fill="C69D5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D50" w:themeFill="accent3" w:themeFillShade="99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ECDD" w:themeColor="accent3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231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2315" w:themeColor="accent4" w:themeShade="99"/>
          <w:insideV w:val="nil"/>
        </w:tcBorders>
        <w:shd w:val="clear" w:color="auto" w:fill="57231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315" w:themeFill="accent4" w:themeFillShade="99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DF917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87A5F" w:themeColor="accent6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1F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F0D" w:themeColor="accent5" w:themeShade="99"/>
          <w:insideV w:val="nil"/>
        </w:tcBorders>
        <w:shd w:val="clear" w:color="auto" w:fill="861F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F0D" w:themeFill="accent5" w:themeFillShade="99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397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03516" w:themeColor="accent5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48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4839" w:themeColor="accent6" w:themeShade="99"/>
          <w:insideV w:val="nil"/>
        </w:tcBorders>
        <w:shd w:val="clear" w:color="auto" w:fill="5148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839" w:themeFill="accent6" w:themeFillShade="99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C5BD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77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77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8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4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47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85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BA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BA8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D1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2C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C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1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7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7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3C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5B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B4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BDB94" w:themeColor="accent1" w:themeTint="66"/>
        <w:left w:val="single" w:sz="4" w:space="0" w:color="FBDB94" w:themeColor="accent1" w:themeTint="66"/>
        <w:bottom w:val="single" w:sz="4" w:space="0" w:color="FBDB94" w:themeColor="accent1" w:themeTint="66"/>
        <w:right w:val="single" w:sz="4" w:space="0" w:color="FBDB94" w:themeColor="accent1" w:themeTint="66"/>
        <w:insideH w:val="single" w:sz="4" w:space="0" w:color="FBDB94" w:themeColor="accent1" w:themeTint="66"/>
        <w:insideV w:val="single" w:sz="4" w:space="0" w:color="FBDB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9C6DE" w:themeColor="accent2" w:themeTint="66"/>
        <w:left w:val="single" w:sz="4" w:space="0" w:color="A9C6DE" w:themeColor="accent2" w:themeTint="66"/>
        <w:bottom w:val="single" w:sz="4" w:space="0" w:color="A9C6DE" w:themeColor="accent2" w:themeTint="66"/>
        <w:right w:val="single" w:sz="4" w:space="0" w:color="A9C6DE" w:themeColor="accent2" w:themeTint="66"/>
        <w:insideH w:val="single" w:sz="4" w:space="0" w:color="A9C6DE" w:themeColor="accent2" w:themeTint="66"/>
        <w:insideV w:val="single" w:sz="4" w:space="0" w:color="A9C6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A694" w:themeColor="accent4" w:themeTint="66"/>
        <w:left w:val="single" w:sz="4" w:space="0" w:color="E5A694" w:themeColor="accent4" w:themeTint="66"/>
        <w:bottom w:val="single" w:sz="4" w:space="0" w:color="E5A694" w:themeColor="accent4" w:themeTint="66"/>
        <w:right w:val="single" w:sz="4" w:space="0" w:color="E5A694" w:themeColor="accent4" w:themeTint="66"/>
        <w:insideH w:val="single" w:sz="4" w:space="0" w:color="E5A694" w:themeColor="accent4" w:themeTint="66"/>
        <w:insideV w:val="single" w:sz="4" w:space="0" w:color="E5A6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AB9E" w:themeColor="accent5" w:themeTint="66"/>
        <w:left w:val="single" w:sz="4" w:space="0" w:color="F5AB9E" w:themeColor="accent5" w:themeTint="66"/>
        <w:bottom w:val="single" w:sz="4" w:space="0" w:color="F5AB9E" w:themeColor="accent5" w:themeTint="66"/>
        <w:right w:val="single" w:sz="4" w:space="0" w:color="F5AB9E" w:themeColor="accent5" w:themeTint="66"/>
        <w:insideH w:val="single" w:sz="4" w:space="0" w:color="F5AB9E" w:themeColor="accent5" w:themeTint="66"/>
        <w:insideV w:val="single" w:sz="4" w:space="0" w:color="F5AB9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1CABD" w:themeColor="accent6" w:themeTint="66"/>
        <w:left w:val="single" w:sz="4" w:space="0" w:color="D1CABD" w:themeColor="accent6" w:themeTint="66"/>
        <w:bottom w:val="single" w:sz="4" w:space="0" w:color="D1CABD" w:themeColor="accent6" w:themeTint="66"/>
        <w:right w:val="single" w:sz="4" w:space="0" w:color="D1CABD" w:themeColor="accent6" w:themeTint="66"/>
        <w:insideH w:val="single" w:sz="4" w:space="0" w:color="D1CABD" w:themeColor="accent6" w:themeTint="66"/>
        <w:insideV w:val="single" w:sz="4" w:space="0" w:color="D1CA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9CA5F" w:themeColor="accent1" w:themeTint="99"/>
        <w:bottom w:val="single" w:sz="2" w:space="0" w:color="F9CA5F" w:themeColor="accent1" w:themeTint="99"/>
        <w:insideH w:val="single" w:sz="2" w:space="0" w:color="F9CA5F" w:themeColor="accent1" w:themeTint="99"/>
        <w:insideV w:val="single" w:sz="2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A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A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AACE" w:themeColor="accent2" w:themeTint="99"/>
        <w:bottom w:val="single" w:sz="2" w:space="0" w:color="7EAACE" w:themeColor="accent2" w:themeTint="99"/>
        <w:insideH w:val="single" w:sz="2" w:space="0" w:color="7EAACE" w:themeColor="accent2" w:themeTint="99"/>
        <w:insideV w:val="single" w:sz="2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AA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AA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8F3EA" w:themeColor="accent3" w:themeTint="99"/>
        <w:bottom w:val="single" w:sz="2" w:space="0" w:color="F8F3EA" w:themeColor="accent3" w:themeTint="99"/>
        <w:insideH w:val="single" w:sz="2" w:space="0" w:color="F8F3EA" w:themeColor="accent3" w:themeTint="99"/>
        <w:insideV w:val="single" w:sz="2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F3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7A5F" w:themeColor="accent4" w:themeTint="99"/>
        <w:bottom w:val="single" w:sz="2" w:space="0" w:color="D87A5F" w:themeColor="accent4" w:themeTint="99"/>
        <w:insideH w:val="single" w:sz="2" w:space="0" w:color="D87A5F" w:themeColor="accent4" w:themeTint="99"/>
        <w:insideV w:val="single" w:sz="2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A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A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826E" w:themeColor="accent5" w:themeTint="99"/>
        <w:bottom w:val="single" w:sz="2" w:space="0" w:color="F0826E" w:themeColor="accent5" w:themeTint="99"/>
        <w:insideH w:val="single" w:sz="2" w:space="0" w:color="F0826E" w:themeColor="accent5" w:themeTint="99"/>
        <w:insideV w:val="single" w:sz="2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26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26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AAF9C" w:themeColor="accent6" w:themeTint="99"/>
        <w:bottom w:val="single" w:sz="2" w:space="0" w:color="BAAF9C" w:themeColor="accent6" w:themeTint="99"/>
        <w:insideH w:val="single" w:sz="2" w:space="0" w:color="BAAF9C" w:themeColor="accent6" w:themeTint="99"/>
        <w:insideV w:val="single" w:sz="2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9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9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A008" w:themeFill="accent1"/>
      </w:tcPr>
    </w:tblStylePr>
    <w:tblStylePr w:type="band1Vert">
      <w:tblPr/>
      <w:tcPr>
        <w:shd w:val="clear" w:color="auto" w:fill="FBDB94" w:themeFill="accent1" w:themeFillTint="66"/>
      </w:tcPr>
    </w:tblStylePr>
    <w:tblStylePr w:type="band1Horz">
      <w:tblPr/>
      <w:tcPr>
        <w:shd w:val="clear" w:color="auto" w:fill="FBDB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2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719C" w:themeFill="accent2"/>
      </w:tcPr>
    </w:tblStylePr>
    <w:tblStylePr w:type="band1Vert">
      <w:tblPr/>
      <w:tcPr>
        <w:shd w:val="clear" w:color="auto" w:fill="A9C6DE" w:themeFill="accent2" w:themeFillTint="66"/>
      </w:tcPr>
    </w:tblStylePr>
    <w:tblStylePr w:type="band1Horz">
      <w:tblPr/>
      <w:tcPr>
        <w:shd w:val="clear" w:color="auto" w:fill="A9C6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ECDD" w:themeFill="accent3"/>
      </w:tcPr>
    </w:tblStylePr>
    <w:tblStylePr w:type="band1Vert">
      <w:tblPr/>
      <w:tcPr>
        <w:shd w:val="clear" w:color="auto" w:fill="FAF7F1" w:themeFill="accent3" w:themeFillTint="66"/>
      </w:tcPr>
    </w:tblStylePr>
    <w:tblStylePr w:type="band1Horz">
      <w:tblPr/>
      <w:tcPr>
        <w:shd w:val="clear" w:color="auto" w:fill="FAF7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2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3C23" w:themeFill="accent4"/>
      </w:tcPr>
    </w:tblStylePr>
    <w:tblStylePr w:type="band1Vert">
      <w:tblPr/>
      <w:tcPr>
        <w:shd w:val="clear" w:color="auto" w:fill="E5A694" w:themeFill="accent4" w:themeFillTint="66"/>
      </w:tcPr>
    </w:tblStylePr>
    <w:tblStylePr w:type="band1Horz">
      <w:tblPr/>
      <w:tcPr>
        <w:shd w:val="clear" w:color="auto" w:fill="E5A69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516" w:themeFill="accent5"/>
      </w:tcPr>
    </w:tblStylePr>
    <w:tblStylePr w:type="band1Vert">
      <w:tblPr/>
      <w:tcPr>
        <w:shd w:val="clear" w:color="auto" w:fill="F5AB9E" w:themeFill="accent5" w:themeFillTint="66"/>
      </w:tcPr>
    </w:tblStylePr>
    <w:tblStylePr w:type="band1Horz">
      <w:tblPr/>
      <w:tcPr>
        <w:shd w:val="clear" w:color="auto" w:fill="F5AB9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7A5F" w:themeFill="accent6"/>
      </w:tcPr>
    </w:tblStylePr>
    <w:tblStylePr w:type="band1Vert">
      <w:tblPr/>
      <w:tcPr>
        <w:shd w:val="clear" w:color="auto" w:fill="D1CABD" w:themeFill="accent6" w:themeFillTint="66"/>
      </w:tcPr>
    </w:tblStylePr>
    <w:tblStylePr w:type="band1Horz">
      <w:tblPr/>
      <w:tcPr>
        <w:shd w:val="clear" w:color="auto" w:fill="D1CAB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  <w:insideV w:val="single" w:sz="4" w:space="0" w:color="F9CA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bottom w:val="single" w:sz="4" w:space="0" w:color="F9CA5F" w:themeColor="accent1" w:themeTint="99"/>
        </w:tcBorders>
      </w:tcPr>
    </w:tblStylePr>
    <w:tblStylePr w:type="nwCell">
      <w:tblPr/>
      <w:tcPr>
        <w:tcBorders>
          <w:bottom w:val="single" w:sz="4" w:space="0" w:color="F9CA5F" w:themeColor="accent1" w:themeTint="99"/>
        </w:tcBorders>
      </w:tcPr>
    </w:tblStylePr>
    <w:tblStylePr w:type="seCell">
      <w:tblPr/>
      <w:tcPr>
        <w:tcBorders>
          <w:top w:val="single" w:sz="4" w:space="0" w:color="F9CA5F" w:themeColor="accent1" w:themeTint="99"/>
        </w:tcBorders>
      </w:tcPr>
    </w:tblStylePr>
    <w:tblStylePr w:type="swCell">
      <w:tblPr/>
      <w:tcPr>
        <w:tcBorders>
          <w:top w:val="single" w:sz="4" w:space="0" w:color="F9CA5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  <w:insideV w:val="single" w:sz="4" w:space="0" w:color="7EAA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bottom w:val="single" w:sz="4" w:space="0" w:color="7EAACE" w:themeColor="accent2" w:themeTint="99"/>
        </w:tcBorders>
      </w:tcPr>
    </w:tblStylePr>
    <w:tblStylePr w:type="nwCell">
      <w:tblPr/>
      <w:tcPr>
        <w:tcBorders>
          <w:bottom w:val="single" w:sz="4" w:space="0" w:color="7EAACE" w:themeColor="accent2" w:themeTint="99"/>
        </w:tcBorders>
      </w:tcPr>
    </w:tblStylePr>
    <w:tblStylePr w:type="seCell">
      <w:tblPr/>
      <w:tcPr>
        <w:tcBorders>
          <w:top w:val="single" w:sz="4" w:space="0" w:color="7EAACE" w:themeColor="accent2" w:themeTint="99"/>
        </w:tcBorders>
      </w:tcPr>
    </w:tblStylePr>
    <w:tblStylePr w:type="swCell">
      <w:tblPr/>
      <w:tcPr>
        <w:tcBorders>
          <w:top w:val="single" w:sz="4" w:space="0" w:color="7EAA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  <w:insideV w:val="single" w:sz="4" w:space="0" w:color="F8F3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bottom w:val="single" w:sz="4" w:space="0" w:color="F8F3EA" w:themeColor="accent3" w:themeTint="99"/>
        </w:tcBorders>
      </w:tcPr>
    </w:tblStylePr>
    <w:tblStylePr w:type="nwCell">
      <w:tblPr/>
      <w:tcPr>
        <w:tcBorders>
          <w:bottom w:val="single" w:sz="4" w:space="0" w:color="F8F3EA" w:themeColor="accent3" w:themeTint="99"/>
        </w:tcBorders>
      </w:tcPr>
    </w:tblStylePr>
    <w:tblStylePr w:type="seCell">
      <w:tblPr/>
      <w:tcPr>
        <w:tcBorders>
          <w:top w:val="single" w:sz="4" w:space="0" w:color="F8F3EA" w:themeColor="accent3" w:themeTint="99"/>
        </w:tcBorders>
      </w:tcPr>
    </w:tblStylePr>
    <w:tblStylePr w:type="swCell">
      <w:tblPr/>
      <w:tcPr>
        <w:tcBorders>
          <w:top w:val="single" w:sz="4" w:space="0" w:color="F8F3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  <w:insideV w:val="single" w:sz="4" w:space="0" w:color="D87A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bottom w:val="single" w:sz="4" w:space="0" w:color="D87A5F" w:themeColor="accent4" w:themeTint="99"/>
        </w:tcBorders>
      </w:tcPr>
    </w:tblStylePr>
    <w:tblStylePr w:type="nwCell">
      <w:tblPr/>
      <w:tcPr>
        <w:tcBorders>
          <w:bottom w:val="single" w:sz="4" w:space="0" w:color="D87A5F" w:themeColor="accent4" w:themeTint="99"/>
        </w:tcBorders>
      </w:tcPr>
    </w:tblStylePr>
    <w:tblStylePr w:type="seCell">
      <w:tblPr/>
      <w:tcPr>
        <w:tcBorders>
          <w:top w:val="single" w:sz="4" w:space="0" w:color="D87A5F" w:themeColor="accent4" w:themeTint="99"/>
        </w:tcBorders>
      </w:tcPr>
    </w:tblStylePr>
    <w:tblStylePr w:type="swCell">
      <w:tblPr/>
      <w:tcPr>
        <w:tcBorders>
          <w:top w:val="single" w:sz="4" w:space="0" w:color="D87A5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  <w:insideV w:val="single" w:sz="4" w:space="0" w:color="F0826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bottom w:val="single" w:sz="4" w:space="0" w:color="F0826E" w:themeColor="accent5" w:themeTint="99"/>
        </w:tcBorders>
      </w:tcPr>
    </w:tblStylePr>
    <w:tblStylePr w:type="nwCell">
      <w:tblPr/>
      <w:tcPr>
        <w:tcBorders>
          <w:bottom w:val="single" w:sz="4" w:space="0" w:color="F0826E" w:themeColor="accent5" w:themeTint="99"/>
        </w:tcBorders>
      </w:tcPr>
    </w:tblStylePr>
    <w:tblStylePr w:type="seCell">
      <w:tblPr/>
      <w:tcPr>
        <w:tcBorders>
          <w:top w:val="single" w:sz="4" w:space="0" w:color="F0826E" w:themeColor="accent5" w:themeTint="99"/>
        </w:tcBorders>
      </w:tcPr>
    </w:tblStylePr>
    <w:tblStylePr w:type="swCell">
      <w:tblPr/>
      <w:tcPr>
        <w:tcBorders>
          <w:top w:val="single" w:sz="4" w:space="0" w:color="F0826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  <w:insideV w:val="single" w:sz="4" w:space="0" w:color="BAAF9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bottom w:val="single" w:sz="4" w:space="0" w:color="BAAF9C" w:themeColor="accent6" w:themeTint="99"/>
        </w:tcBorders>
      </w:tcPr>
    </w:tblStylePr>
    <w:tblStylePr w:type="nwCell">
      <w:tblPr/>
      <w:tcPr>
        <w:tcBorders>
          <w:bottom w:val="single" w:sz="4" w:space="0" w:color="BAAF9C" w:themeColor="accent6" w:themeTint="99"/>
        </w:tcBorders>
      </w:tcPr>
    </w:tblStylePr>
    <w:tblStylePr w:type="seCell">
      <w:tblPr/>
      <w:tcPr>
        <w:tcBorders>
          <w:top w:val="single" w:sz="4" w:space="0" w:color="BAAF9C" w:themeColor="accent6" w:themeTint="99"/>
        </w:tcBorders>
      </w:tcPr>
    </w:tblStylePr>
    <w:tblStylePr w:type="swCell">
      <w:tblPr/>
      <w:tcPr>
        <w:tcBorders>
          <w:top w:val="single" w:sz="4" w:space="0" w:color="BAAF9C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704F04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704F04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714F04" w:themeColor="accent1" w:themeShade="80"/>
        <w:bottom w:val="single" w:sz="4" w:space="10" w:color="714F04" w:themeColor="accent1" w:themeShade="80"/>
      </w:pBdr>
      <w:spacing w:before="360" w:after="360"/>
      <w:jc w:val="center"/>
    </w:pPr>
    <w:rPr>
      <w:i/>
      <w:iCs/>
      <w:color w:val="714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714F04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714F0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1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H w:val="nil"/>
          <w:insideV w:val="single" w:sz="8" w:space="0" w:color="E2A0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  <w:shd w:val="clear" w:color="auto" w:fill="FCE9BD" w:themeFill="accent1" w:themeFillTint="3F"/>
      </w:tcPr>
    </w:tblStylePr>
    <w:tblStylePr w:type="band2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  <w:insideV w:val="single" w:sz="8" w:space="0" w:color="E2A0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1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H w:val="nil"/>
          <w:insideV w:val="single" w:sz="8" w:space="0" w:color="3B71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  <w:shd w:val="clear" w:color="auto" w:fill="CADCEB" w:themeFill="accent2" w:themeFillTint="3F"/>
      </w:tcPr>
    </w:tblStylePr>
    <w:tblStylePr w:type="band2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  <w:insideV w:val="single" w:sz="8" w:space="0" w:color="3B719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1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H w:val="nil"/>
          <w:insideV w:val="single" w:sz="8" w:space="0" w:color="F4EC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  <w:shd w:val="clear" w:color="auto" w:fill="FCFAF6" w:themeFill="accent3" w:themeFillTint="3F"/>
      </w:tcPr>
    </w:tblStylePr>
    <w:tblStylePr w:type="band2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  <w:insideV w:val="single" w:sz="8" w:space="0" w:color="F4ECD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1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H w:val="nil"/>
          <w:insideV w:val="single" w:sz="8" w:space="0" w:color="923C2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  <w:shd w:val="clear" w:color="auto" w:fill="EFC8BD" w:themeFill="accent4" w:themeFillTint="3F"/>
      </w:tcPr>
    </w:tblStylePr>
    <w:tblStylePr w:type="band2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  <w:insideV w:val="single" w:sz="8" w:space="0" w:color="923C2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1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H w:val="nil"/>
          <w:insideV w:val="single" w:sz="8" w:space="0" w:color="E035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  <w:insideV w:val="single" w:sz="8" w:space="0" w:color="E035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1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H w:val="nil"/>
          <w:insideV w:val="single" w:sz="8" w:space="0" w:color="887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  <w:shd w:val="clear" w:color="auto" w:fill="E2DED6" w:themeFill="accent6" w:themeFillTint="3F"/>
      </w:tcPr>
    </w:tblStylePr>
    <w:tblStylePr w:type="band2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  <w:insideV w:val="single" w:sz="8" w:space="0" w:color="887A5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  <w:tblStylePr w:type="band1Horz">
      <w:tblPr/>
      <w:tcPr>
        <w:tcBorders>
          <w:top w:val="single" w:sz="8" w:space="0" w:color="E2A008" w:themeColor="accent1"/>
          <w:left w:val="single" w:sz="8" w:space="0" w:color="E2A008" w:themeColor="accent1"/>
          <w:bottom w:val="single" w:sz="8" w:space="0" w:color="E2A008" w:themeColor="accent1"/>
          <w:right w:val="single" w:sz="8" w:space="0" w:color="E2A0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  <w:tblStylePr w:type="band1Horz">
      <w:tblPr/>
      <w:tcPr>
        <w:tcBorders>
          <w:top w:val="single" w:sz="8" w:space="0" w:color="3B719C" w:themeColor="accent2"/>
          <w:left w:val="single" w:sz="8" w:space="0" w:color="3B719C" w:themeColor="accent2"/>
          <w:bottom w:val="single" w:sz="8" w:space="0" w:color="3B719C" w:themeColor="accent2"/>
          <w:right w:val="single" w:sz="8" w:space="0" w:color="3B719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  <w:tblStylePr w:type="band1Horz">
      <w:tblPr/>
      <w:tcPr>
        <w:tcBorders>
          <w:top w:val="single" w:sz="8" w:space="0" w:color="F4ECDD" w:themeColor="accent3"/>
          <w:left w:val="single" w:sz="8" w:space="0" w:color="F4ECDD" w:themeColor="accent3"/>
          <w:bottom w:val="single" w:sz="8" w:space="0" w:color="F4ECDD" w:themeColor="accent3"/>
          <w:right w:val="single" w:sz="8" w:space="0" w:color="F4ECD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  <w:tblStylePr w:type="band1Horz">
      <w:tblPr/>
      <w:tcPr>
        <w:tcBorders>
          <w:top w:val="single" w:sz="8" w:space="0" w:color="923C23" w:themeColor="accent4"/>
          <w:left w:val="single" w:sz="8" w:space="0" w:color="923C23" w:themeColor="accent4"/>
          <w:bottom w:val="single" w:sz="8" w:space="0" w:color="923C23" w:themeColor="accent4"/>
          <w:right w:val="single" w:sz="8" w:space="0" w:color="923C2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  <w:tblStylePr w:type="band1Horz">
      <w:tblPr/>
      <w:tcPr>
        <w:tcBorders>
          <w:top w:val="single" w:sz="8" w:space="0" w:color="E03516" w:themeColor="accent5"/>
          <w:left w:val="single" w:sz="8" w:space="0" w:color="E03516" w:themeColor="accent5"/>
          <w:bottom w:val="single" w:sz="8" w:space="0" w:color="E03516" w:themeColor="accent5"/>
          <w:right w:val="single" w:sz="8" w:space="0" w:color="E035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  <w:tblStylePr w:type="band1Horz">
      <w:tblPr/>
      <w:tcPr>
        <w:tcBorders>
          <w:top w:val="single" w:sz="8" w:space="0" w:color="887A5F" w:themeColor="accent6"/>
          <w:left w:val="single" w:sz="8" w:space="0" w:color="887A5F" w:themeColor="accent6"/>
          <w:bottom w:val="single" w:sz="8" w:space="0" w:color="887A5F" w:themeColor="accent6"/>
          <w:right w:val="single" w:sz="8" w:space="0" w:color="887A5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A87706" w:themeColor="accent1" w:themeShade="BF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008" w:themeColor="accent1"/>
          <w:left w:val="nil"/>
          <w:bottom w:val="single" w:sz="8" w:space="0" w:color="E2A0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2C5474" w:themeColor="accent2" w:themeShade="BF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19C" w:themeColor="accent2"/>
          <w:left w:val="nil"/>
          <w:bottom w:val="single" w:sz="8" w:space="0" w:color="3B71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D7BA84" w:themeColor="accent3" w:themeShade="BF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ECDD" w:themeColor="accent3"/>
          <w:left w:val="nil"/>
          <w:bottom w:val="single" w:sz="8" w:space="0" w:color="F4EC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6D2C1A" w:themeColor="accent4" w:themeShade="BF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3C23" w:themeColor="accent4"/>
          <w:left w:val="nil"/>
          <w:bottom w:val="single" w:sz="8" w:space="0" w:color="923C2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A72710" w:themeColor="accent5" w:themeShade="BF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516" w:themeColor="accent5"/>
          <w:left w:val="nil"/>
          <w:bottom w:val="single" w:sz="8" w:space="0" w:color="E035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655B47" w:themeColor="accent6" w:themeShade="BF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7A5F" w:themeColor="accent6"/>
          <w:left w:val="nil"/>
          <w:bottom w:val="single" w:sz="8" w:space="0" w:color="887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A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AA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A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26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9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bottom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bottom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bottom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bottom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bottom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bottom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A008" w:themeColor="accent1"/>
        <w:left w:val="single" w:sz="4" w:space="0" w:color="E2A008" w:themeColor="accent1"/>
        <w:bottom w:val="single" w:sz="4" w:space="0" w:color="E2A008" w:themeColor="accent1"/>
        <w:right w:val="single" w:sz="4" w:space="0" w:color="E2A0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A008" w:themeColor="accent1"/>
          <w:right w:val="single" w:sz="4" w:space="0" w:color="E2A008" w:themeColor="accent1"/>
        </w:tcBorders>
      </w:tcPr>
    </w:tblStylePr>
    <w:tblStylePr w:type="band1Horz">
      <w:tblPr/>
      <w:tcPr>
        <w:tcBorders>
          <w:top w:val="single" w:sz="4" w:space="0" w:color="E2A008" w:themeColor="accent1"/>
          <w:bottom w:val="single" w:sz="4" w:space="0" w:color="E2A0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A008" w:themeColor="accent1"/>
          <w:left w:val="nil"/>
        </w:tcBorders>
      </w:tcPr>
    </w:tblStylePr>
    <w:tblStylePr w:type="swCell">
      <w:tblPr/>
      <w:tcPr>
        <w:tcBorders>
          <w:top w:val="double" w:sz="4" w:space="0" w:color="E2A0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B719C" w:themeColor="accent2"/>
        <w:left w:val="single" w:sz="4" w:space="0" w:color="3B719C" w:themeColor="accent2"/>
        <w:bottom w:val="single" w:sz="4" w:space="0" w:color="3B719C" w:themeColor="accent2"/>
        <w:right w:val="single" w:sz="4" w:space="0" w:color="3B71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719C" w:themeColor="accent2"/>
          <w:right w:val="single" w:sz="4" w:space="0" w:color="3B719C" w:themeColor="accent2"/>
        </w:tcBorders>
      </w:tcPr>
    </w:tblStylePr>
    <w:tblStylePr w:type="band1Horz">
      <w:tblPr/>
      <w:tcPr>
        <w:tcBorders>
          <w:top w:val="single" w:sz="4" w:space="0" w:color="3B719C" w:themeColor="accent2"/>
          <w:bottom w:val="single" w:sz="4" w:space="0" w:color="3B71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719C" w:themeColor="accent2"/>
          <w:left w:val="nil"/>
        </w:tcBorders>
      </w:tcPr>
    </w:tblStylePr>
    <w:tblStylePr w:type="swCell">
      <w:tblPr/>
      <w:tcPr>
        <w:tcBorders>
          <w:top w:val="double" w:sz="4" w:space="0" w:color="3B71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4ECDD" w:themeColor="accent3"/>
        <w:left w:val="single" w:sz="4" w:space="0" w:color="F4ECDD" w:themeColor="accent3"/>
        <w:bottom w:val="single" w:sz="4" w:space="0" w:color="F4ECDD" w:themeColor="accent3"/>
        <w:right w:val="single" w:sz="4" w:space="0" w:color="F4EC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ECDD" w:themeColor="accent3"/>
          <w:right w:val="single" w:sz="4" w:space="0" w:color="F4ECDD" w:themeColor="accent3"/>
        </w:tcBorders>
      </w:tcPr>
    </w:tblStylePr>
    <w:tblStylePr w:type="band1Horz">
      <w:tblPr/>
      <w:tcPr>
        <w:tcBorders>
          <w:top w:val="single" w:sz="4" w:space="0" w:color="F4ECDD" w:themeColor="accent3"/>
          <w:bottom w:val="single" w:sz="4" w:space="0" w:color="F4EC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ECDD" w:themeColor="accent3"/>
          <w:left w:val="nil"/>
        </w:tcBorders>
      </w:tcPr>
    </w:tblStylePr>
    <w:tblStylePr w:type="swCell">
      <w:tblPr/>
      <w:tcPr>
        <w:tcBorders>
          <w:top w:val="double" w:sz="4" w:space="0" w:color="F4ECD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23C23" w:themeColor="accent4"/>
        <w:left w:val="single" w:sz="4" w:space="0" w:color="923C23" w:themeColor="accent4"/>
        <w:bottom w:val="single" w:sz="4" w:space="0" w:color="923C23" w:themeColor="accent4"/>
        <w:right w:val="single" w:sz="4" w:space="0" w:color="923C2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3C23" w:themeColor="accent4"/>
          <w:right w:val="single" w:sz="4" w:space="0" w:color="923C23" w:themeColor="accent4"/>
        </w:tcBorders>
      </w:tcPr>
    </w:tblStylePr>
    <w:tblStylePr w:type="band1Horz">
      <w:tblPr/>
      <w:tcPr>
        <w:tcBorders>
          <w:top w:val="single" w:sz="4" w:space="0" w:color="923C23" w:themeColor="accent4"/>
          <w:bottom w:val="single" w:sz="4" w:space="0" w:color="923C2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3C23" w:themeColor="accent4"/>
          <w:left w:val="nil"/>
        </w:tcBorders>
      </w:tcPr>
    </w:tblStylePr>
    <w:tblStylePr w:type="swCell">
      <w:tblPr/>
      <w:tcPr>
        <w:tcBorders>
          <w:top w:val="double" w:sz="4" w:space="0" w:color="923C2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03516" w:themeColor="accent5"/>
        <w:left w:val="single" w:sz="4" w:space="0" w:color="E03516" w:themeColor="accent5"/>
        <w:bottom w:val="single" w:sz="4" w:space="0" w:color="E03516" w:themeColor="accent5"/>
        <w:right w:val="single" w:sz="4" w:space="0" w:color="E0351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516" w:themeColor="accent5"/>
          <w:right w:val="single" w:sz="4" w:space="0" w:color="E03516" w:themeColor="accent5"/>
        </w:tcBorders>
      </w:tcPr>
    </w:tblStylePr>
    <w:tblStylePr w:type="band1Horz">
      <w:tblPr/>
      <w:tcPr>
        <w:tcBorders>
          <w:top w:val="single" w:sz="4" w:space="0" w:color="E03516" w:themeColor="accent5"/>
          <w:bottom w:val="single" w:sz="4" w:space="0" w:color="E035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516" w:themeColor="accent5"/>
          <w:left w:val="nil"/>
        </w:tcBorders>
      </w:tcPr>
    </w:tblStylePr>
    <w:tblStylePr w:type="swCell">
      <w:tblPr/>
      <w:tcPr>
        <w:tcBorders>
          <w:top w:val="double" w:sz="4" w:space="0" w:color="E035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87A5F" w:themeColor="accent6"/>
        <w:left w:val="single" w:sz="4" w:space="0" w:color="887A5F" w:themeColor="accent6"/>
        <w:bottom w:val="single" w:sz="4" w:space="0" w:color="887A5F" w:themeColor="accent6"/>
        <w:right w:val="single" w:sz="4" w:space="0" w:color="887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7A5F" w:themeColor="accent6"/>
          <w:right w:val="single" w:sz="4" w:space="0" w:color="887A5F" w:themeColor="accent6"/>
        </w:tcBorders>
      </w:tcPr>
    </w:tblStylePr>
    <w:tblStylePr w:type="band1Horz">
      <w:tblPr/>
      <w:tcPr>
        <w:tcBorders>
          <w:top w:val="single" w:sz="4" w:space="0" w:color="887A5F" w:themeColor="accent6"/>
          <w:bottom w:val="single" w:sz="4" w:space="0" w:color="887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7A5F" w:themeColor="accent6"/>
          <w:left w:val="nil"/>
        </w:tcBorders>
      </w:tcPr>
    </w:tblStylePr>
    <w:tblStylePr w:type="swCell">
      <w:tblPr/>
      <w:tcPr>
        <w:tcBorders>
          <w:top w:val="double" w:sz="4" w:space="0" w:color="887A5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9CA5F" w:themeColor="accent1" w:themeTint="99"/>
        <w:left w:val="single" w:sz="4" w:space="0" w:color="F9CA5F" w:themeColor="accent1" w:themeTint="99"/>
        <w:bottom w:val="single" w:sz="4" w:space="0" w:color="F9CA5F" w:themeColor="accent1" w:themeTint="99"/>
        <w:right w:val="single" w:sz="4" w:space="0" w:color="F9CA5F" w:themeColor="accent1" w:themeTint="99"/>
        <w:insideH w:val="single" w:sz="4" w:space="0" w:color="F9CA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A008" w:themeColor="accent1"/>
          <w:left w:val="single" w:sz="4" w:space="0" w:color="E2A008" w:themeColor="accent1"/>
          <w:bottom w:val="single" w:sz="4" w:space="0" w:color="E2A008" w:themeColor="accent1"/>
          <w:right w:val="single" w:sz="4" w:space="0" w:color="E2A008" w:themeColor="accent1"/>
          <w:insideH w:val="nil"/>
        </w:tcBorders>
        <w:shd w:val="clear" w:color="auto" w:fill="E2A008" w:themeFill="accent1"/>
      </w:tcPr>
    </w:tblStylePr>
    <w:tblStylePr w:type="lastRow">
      <w:rPr>
        <w:b/>
        <w:bCs/>
      </w:rPr>
      <w:tblPr/>
      <w:tcPr>
        <w:tcBorders>
          <w:top w:val="double" w:sz="4" w:space="0" w:color="F9CA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AACE" w:themeColor="accent2" w:themeTint="99"/>
        <w:left w:val="single" w:sz="4" w:space="0" w:color="7EAACE" w:themeColor="accent2" w:themeTint="99"/>
        <w:bottom w:val="single" w:sz="4" w:space="0" w:color="7EAACE" w:themeColor="accent2" w:themeTint="99"/>
        <w:right w:val="single" w:sz="4" w:space="0" w:color="7EAACE" w:themeColor="accent2" w:themeTint="99"/>
        <w:insideH w:val="single" w:sz="4" w:space="0" w:color="7EAA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719C" w:themeColor="accent2"/>
          <w:left w:val="single" w:sz="4" w:space="0" w:color="3B719C" w:themeColor="accent2"/>
          <w:bottom w:val="single" w:sz="4" w:space="0" w:color="3B719C" w:themeColor="accent2"/>
          <w:right w:val="single" w:sz="4" w:space="0" w:color="3B719C" w:themeColor="accent2"/>
          <w:insideH w:val="nil"/>
        </w:tcBorders>
        <w:shd w:val="clear" w:color="auto" w:fill="3B719C" w:themeFill="accent2"/>
      </w:tcPr>
    </w:tblStylePr>
    <w:tblStylePr w:type="lastRow">
      <w:rPr>
        <w:b/>
        <w:bCs/>
      </w:rPr>
      <w:tblPr/>
      <w:tcPr>
        <w:tcBorders>
          <w:top w:val="double" w:sz="4" w:space="0" w:color="7EAA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8F3EA" w:themeColor="accent3" w:themeTint="99"/>
        <w:left w:val="single" w:sz="4" w:space="0" w:color="F8F3EA" w:themeColor="accent3" w:themeTint="99"/>
        <w:bottom w:val="single" w:sz="4" w:space="0" w:color="F8F3EA" w:themeColor="accent3" w:themeTint="99"/>
        <w:right w:val="single" w:sz="4" w:space="0" w:color="F8F3EA" w:themeColor="accent3" w:themeTint="99"/>
        <w:insideH w:val="single" w:sz="4" w:space="0" w:color="F8F3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ECDD" w:themeColor="accent3"/>
          <w:left w:val="single" w:sz="4" w:space="0" w:color="F4ECDD" w:themeColor="accent3"/>
          <w:bottom w:val="single" w:sz="4" w:space="0" w:color="F4ECDD" w:themeColor="accent3"/>
          <w:right w:val="single" w:sz="4" w:space="0" w:color="F4ECDD" w:themeColor="accent3"/>
          <w:insideH w:val="nil"/>
        </w:tcBorders>
        <w:shd w:val="clear" w:color="auto" w:fill="F4ECDD" w:themeFill="accent3"/>
      </w:tcPr>
    </w:tblStylePr>
    <w:tblStylePr w:type="lastRow">
      <w:rPr>
        <w:b/>
        <w:bCs/>
      </w:rPr>
      <w:tblPr/>
      <w:tcPr>
        <w:tcBorders>
          <w:top w:val="double" w:sz="4" w:space="0" w:color="F8F3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7A5F" w:themeColor="accent4" w:themeTint="99"/>
        <w:left w:val="single" w:sz="4" w:space="0" w:color="D87A5F" w:themeColor="accent4" w:themeTint="99"/>
        <w:bottom w:val="single" w:sz="4" w:space="0" w:color="D87A5F" w:themeColor="accent4" w:themeTint="99"/>
        <w:right w:val="single" w:sz="4" w:space="0" w:color="D87A5F" w:themeColor="accent4" w:themeTint="99"/>
        <w:insideH w:val="single" w:sz="4" w:space="0" w:color="D87A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3C23" w:themeColor="accent4"/>
          <w:left w:val="single" w:sz="4" w:space="0" w:color="923C23" w:themeColor="accent4"/>
          <w:bottom w:val="single" w:sz="4" w:space="0" w:color="923C23" w:themeColor="accent4"/>
          <w:right w:val="single" w:sz="4" w:space="0" w:color="923C23" w:themeColor="accent4"/>
          <w:insideH w:val="nil"/>
        </w:tcBorders>
        <w:shd w:val="clear" w:color="auto" w:fill="923C23" w:themeFill="accent4"/>
      </w:tcPr>
    </w:tblStylePr>
    <w:tblStylePr w:type="lastRow">
      <w:rPr>
        <w:b/>
        <w:bCs/>
      </w:rPr>
      <w:tblPr/>
      <w:tcPr>
        <w:tcBorders>
          <w:top w:val="double" w:sz="4" w:space="0" w:color="D87A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826E" w:themeColor="accent5" w:themeTint="99"/>
        <w:left w:val="single" w:sz="4" w:space="0" w:color="F0826E" w:themeColor="accent5" w:themeTint="99"/>
        <w:bottom w:val="single" w:sz="4" w:space="0" w:color="F0826E" w:themeColor="accent5" w:themeTint="99"/>
        <w:right w:val="single" w:sz="4" w:space="0" w:color="F0826E" w:themeColor="accent5" w:themeTint="99"/>
        <w:insideH w:val="single" w:sz="4" w:space="0" w:color="F0826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516" w:themeColor="accent5"/>
          <w:left w:val="single" w:sz="4" w:space="0" w:color="E03516" w:themeColor="accent5"/>
          <w:bottom w:val="single" w:sz="4" w:space="0" w:color="E03516" w:themeColor="accent5"/>
          <w:right w:val="single" w:sz="4" w:space="0" w:color="E03516" w:themeColor="accent5"/>
          <w:insideH w:val="nil"/>
        </w:tcBorders>
        <w:shd w:val="clear" w:color="auto" w:fill="E03516" w:themeFill="accent5"/>
      </w:tcPr>
    </w:tblStylePr>
    <w:tblStylePr w:type="lastRow">
      <w:rPr>
        <w:b/>
        <w:bCs/>
      </w:rPr>
      <w:tblPr/>
      <w:tcPr>
        <w:tcBorders>
          <w:top w:val="double" w:sz="4" w:space="0" w:color="F0826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AAF9C" w:themeColor="accent6" w:themeTint="99"/>
        <w:left w:val="single" w:sz="4" w:space="0" w:color="BAAF9C" w:themeColor="accent6" w:themeTint="99"/>
        <w:bottom w:val="single" w:sz="4" w:space="0" w:color="BAAF9C" w:themeColor="accent6" w:themeTint="99"/>
        <w:right w:val="single" w:sz="4" w:space="0" w:color="BAAF9C" w:themeColor="accent6" w:themeTint="99"/>
        <w:insideH w:val="single" w:sz="4" w:space="0" w:color="BAAF9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7A5F" w:themeColor="accent6"/>
          <w:left w:val="single" w:sz="4" w:space="0" w:color="887A5F" w:themeColor="accent6"/>
          <w:bottom w:val="single" w:sz="4" w:space="0" w:color="887A5F" w:themeColor="accent6"/>
          <w:right w:val="single" w:sz="4" w:space="0" w:color="887A5F" w:themeColor="accent6"/>
          <w:insideH w:val="nil"/>
        </w:tcBorders>
        <w:shd w:val="clear" w:color="auto" w:fill="887A5F" w:themeFill="accent6"/>
      </w:tcPr>
    </w:tblStylePr>
    <w:tblStylePr w:type="lastRow">
      <w:rPr>
        <w:b/>
        <w:bCs/>
      </w:rPr>
      <w:tblPr/>
      <w:tcPr>
        <w:tcBorders>
          <w:top w:val="double" w:sz="4" w:space="0" w:color="BAAF9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A008" w:themeColor="accent1"/>
        <w:left w:val="single" w:sz="24" w:space="0" w:color="E2A008" w:themeColor="accent1"/>
        <w:bottom w:val="single" w:sz="24" w:space="0" w:color="E2A008" w:themeColor="accent1"/>
        <w:right w:val="single" w:sz="24" w:space="0" w:color="E2A008" w:themeColor="accent1"/>
      </w:tblBorders>
    </w:tblPr>
    <w:tcPr>
      <w:shd w:val="clear" w:color="auto" w:fill="E2A0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719C" w:themeColor="accent2"/>
        <w:left w:val="single" w:sz="24" w:space="0" w:color="3B719C" w:themeColor="accent2"/>
        <w:bottom w:val="single" w:sz="24" w:space="0" w:color="3B719C" w:themeColor="accent2"/>
        <w:right w:val="single" w:sz="24" w:space="0" w:color="3B719C" w:themeColor="accent2"/>
      </w:tblBorders>
    </w:tblPr>
    <w:tcPr>
      <w:shd w:val="clear" w:color="auto" w:fill="3B71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ECDD" w:themeColor="accent3"/>
        <w:left w:val="single" w:sz="24" w:space="0" w:color="F4ECDD" w:themeColor="accent3"/>
        <w:bottom w:val="single" w:sz="24" w:space="0" w:color="F4ECDD" w:themeColor="accent3"/>
        <w:right w:val="single" w:sz="24" w:space="0" w:color="F4ECDD" w:themeColor="accent3"/>
      </w:tblBorders>
    </w:tblPr>
    <w:tcPr>
      <w:shd w:val="clear" w:color="auto" w:fill="F4EC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3C23" w:themeColor="accent4"/>
        <w:left w:val="single" w:sz="24" w:space="0" w:color="923C23" w:themeColor="accent4"/>
        <w:bottom w:val="single" w:sz="24" w:space="0" w:color="923C23" w:themeColor="accent4"/>
        <w:right w:val="single" w:sz="24" w:space="0" w:color="923C23" w:themeColor="accent4"/>
      </w:tblBorders>
    </w:tblPr>
    <w:tcPr>
      <w:shd w:val="clear" w:color="auto" w:fill="923C2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516" w:themeColor="accent5"/>
        <w:left w:val="single" w:sz="24" w:space="0" w:color="E03516" w:themeColor="accent5"/>
        <w:bottom w:val="single" w:sz="24" w:space="0" w:color="E03516" w:themeColor="accent5"/>
        <w:right w:val="single" w:sz="24" w:space="0" w:color="E03516" w:themeColor="accent5"/>
      </w:tblBorders>
    </w:tblPr>
    <w:tcPr>
      <w:shd w:val="clear" w:color="auto" w:fill="E0351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7A5F" w:themeColor="accent6"/>
        <w:left w:val="single" w:sz="24" w:space="0" w:color="887A5F" w:themeColor="accent6"/>
        <w:bottom w:val="single" w:sz="24" w:space="0" w:color="887A5F" w:themeColor="accent6"/>
        <w:right w:val="single" w:sz="24" w:space="0" w:color="887A5F" w:themeColor="accent6"/>
      </w:tblBorders>
    </w:tblPr>
    <w:tcPr>
      <w:shd w:val="clear" w:color="auto" w:fill="887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  <w:tblBorders>
        <w:top w:val="single" w:sz="4" w:space="0" w:color="E2A008" w:themeColor="accent1"/>
        <w:bottom w:val="single" w:sz="4" w:space="0" w:color="E2A0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2A0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  <w:tblBorders>
        <w:top w:val="single" w:sz="4" w:space="0" w:color="3B719C" w:themeColor="accent2"/>
        <w:bottom w:val="single" w:sz="4" w:space="0" w:color="3B71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B71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  <w:tblBorders>
        <w:top w:val="single" w:sz="4" w:space="0" w:color="F4ECDD" w:themeColor="accent3"/>
        <w:bottom w:val="single" w:sz="4" w:space="0" w:color="F4EC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4EC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  <w:tblBorders>
        <w:top w:val="single" w:sz="4" w:space="0" w:color="923C23" w:themeColor="accent4"/>
        <w:bottom w:val="single" w:sz="4" w:space="0" w:color="923C2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23C2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  <w:tblBorders>
        <w:top w:val="single" w:sz="4" w:space="0" w:color="E03516" w:themeColor="accent5"/>
        <w:bottom w:val="single" w:sz="4" w:space="0" w:color="E035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5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  <w:tblBorders>
        <w:top w:val="single" w:sz="4" w:space="0" w:color="887A5F" w:themeColor="accent6"/>
        <w:bottom w:val="single" w:sz="4" w:space="0" w:color="887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87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A877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A0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A0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A0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A0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DC9" w:themeFill="accent1" w:themeFillTint="33"/>
      </w:tcPr>
    </w:tblStylePr>
    <w:tblStylePr w:type="band1Horz">
      <w:tblPr/>
      <w:tcPr>
        <w:shd w:val="clear" w:color="auto" w:fill="FDED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2C54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71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71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71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71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2EE" w:themeFill="accent2" w:themeFillTint="33"/>
      </w:tcPr>
    </w:tblStylePr>
    <w:tblStylePr w:type="band1Horz">
      <w:tblPr/>
      <w:tcPr>
        <w:shd w:val="clear" w:color="auto" w:fill="D4E2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D7BA8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EC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EC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EC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EC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8" w:themeFill="accent3" w:themeFillTint="33"/>
      </w:tcPr>
    </w:tblStylePr>
    <w:tblStylePr w:type="band1Horz">
      <w:tblPr/>
      <w:tcPr>
        <w:shd w:val="clear" w:color="auto" w:fill="FCFB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6D2C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3C2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3C2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3C2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3C2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D2C9" w:themeFill="accent4" w:themeFillTint="33"/>
      </w:tcPr>
    </w:tblStylePr>
    <w:tblStylePr w:type="band1Horz">
      <w:tblPr/>
      <w:tcPr>
        <w:shd w:val="clear" w:color="auto" w:fill="F2D2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A727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51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51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51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51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5CE" w:themeFill="accent5" w:themeFillTint="33"/>
      </w:tcPr>
    </w:tblStylePr>
    <w:tblStylePr w:type="band1Horz">
      <w:tblPr/>
      <w:tcPr>
        <w:shd w:val="clear" w:color="auto" w:fill="FAD5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655B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7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7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7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7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4DE" w:themeFill="accent6" w:themeFillTint="33"/>
      </w:tcPr>
    </w:tblStylePr>
    <w:tblStylePr w:type="band1Horz">
      <w:tblPr/>
      <w:tcPr>
        <w:shd w:val="clear" w:color="auto" w:fill="E8E4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  <w:insideV w:val="single" w:sz="8" w:space="0" w:color="F8BC37" w:themeColor="accent1" w:themeTint="BF"/>
      </w:tblBorders>
    </w:tblPr>
    <w:tcPr>
      <w:shd w:val="clear" w:color="auto" w:fill="FCE9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C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shd w:val="clear" w:color="auto" w:fill="FAD3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  <w:insideV w:val="single" w:sz="8" w:space="0" w:color="5E95C2" w:themeColor="accent2" w:themeTint="BF"/>
      </w:tblBorders>
    </w:tblPr>
    <w:tcPr>
      <w:shd w:val="clear" w:color="auto" w:fill="CAD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9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shd w:val="clear" w:color="auto" w:fill="94B9D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  <w:insideV w:val="single" w:sz="8" w:space="0" w:color="F6F0E5" w:themeColor="accent3" w:themeTint="BF"/>
      </w:tblBorders>
    </w:tblPr>
    <w:tcPr>
      <w:shd w:val="clear" w:color="auto" w:fill="FCFA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0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shd w:val="clear" w:color="auto" w:fill="F9F5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  <w:insideV w:val="single" w:sz="8" w:space="0" w:color="CF5938" w:themeColor="accent4" w:themeTint="BF"/>
      </w:tblBorders>
    </w:tblPr>
    <w:tcPr>
      <w:shd w:val="clear" w:color="auto" w:fill="EFC8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9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shd w:val="clear" w:color="auto" w:fill="DF917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  <w:insideV w:val="single" w:sz="8" w:space="0" w:color="ED634A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34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shd w:val="clear" w:color="auto" w:fill="F397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  <w:insideV w:val="single" w:sz="8" w:space="0" w:color="A99C83" w:themeColor="accent6" w:themeTint="BF"/>
      </w:tblBorders>
    </w:tblPr>
    <w:tcPr>
      <w:shd w:val="clear" w:color="auto" w:fill="E2DE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C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shd w:val="clear" w:color="auto" w:fill="C5BDA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  <w:insideH w:val="single" w:sz="8" w:space="0" w:color="E2A008" w:themeColor="accent1"/>
        <w:insideV w:val="single" w:sz="8" w:space="0" w:color="E2A008" w:themeColor="accent1"/>
      </w:tblBorders>
    </w:tblPr>
    <w:tcPr>
      <w:shd w:val="clear" w:color="auto" w:fill="FCE9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C9" w:themeFill="accent1" w:themeFillTint="33"/>
      </w:tcPr>
    </w:tblStylePr>
    <w:tblStylePr w:type="band1Vert">
      <w:tblPr/>
      <w:tcPr>
        <w:shd w:val="clear" w:color="auto" w:fill="FAD37A" w:themeFill="accent1" w:themeFillTint="7F"/>
      </w:tcPr>
    </w:tblStylePr>
    <w:tblStylePr w:type="band1Horz">
      <w:tblPr/>
      <w:tcPr>
        <w:tcBorders>
          <w:insideH w:val="single" w:sz="6" w:space="0" w:color="E2A008" w:themeColor="accent1"/>
          <w:insideV w:val="single" w:sz="6" w:space="0" w:color="E2A008" w:themeColor="accent1"/>
        </w:tcBorders>
        <w:shd w:val="clear" w:color="auto" w:fill="FAD3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  <w:insideH w:val="single" w:sz="8" w:space="0" w:color="3B719C" w:themeColor="accent2"/>
        <w:insideV w:val="single" w:sz="8" w:space="0" w:color="3B719C" w:themeColor="accent2"/>
      </w:tblBorders>
    </w:tblPr>
    <w:tcPr>
      <w:shd w:val="clear" w:color="auto" w:fill="CAD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2EE" w:themeFill="accent2" w:themeFillTint="33"/>
      </w:tcPr>
    </w:tblStylePr>
    <w:tblStylePr w:type="band1Vert">
      <w:tblPr/>
      <w:tcPr>
        <w:shd w:val="clear" w:color="auto" w:fill="94B9D6" w:themeFill="accent2" w:themeFillTint="7F"/>
      </w:tcPr>
    </w:tblStylePr>
    <w:tblStylePr w:type="band1Horz">
      <w:tblPr/>
      <w:tcPr>
        <w:tcBorders>
          <w:insideH w:val="single" w:sz="6" w:space="0" w:color="3B719C" w:themeColor="accent2"/>
          <w:insideV w:val="single" w:sz="6" w:space="0" w:color="3B719C" w:themeColor="accent2"/>
        </w:tcBorders>
        <w:shd w:val="clear" w:color="auto" w:fill="94B9D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  <w:insideH w:val="single" w:sz="8" w:space="0" w:color="F4ECDD" w:themeColor="accent3"/>
        <w:insideV w:val="single" w:sz="8" w:space="0" w:color="F4ECDD" w:themeColor="accent3"/>
      </w:tblBorders>
    </w:tblPr>
    <w:tcPr>
      <w:shd w:val="clear" w:color="auto" w:fill="FCFA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8" w:themeFill="accent3" w:themeFillTint="33"/>
      </w:tcPr>
    </w:tblStylePr>
    <w:tblStylePr w:type="band1Vert">
      <w:tblPr/>
      <w:tcPr>
        <w:shd w:val="clear" w:color="auto" w:fill="F9F5ED" w:themeFill="accent3" w:themeFillTint="7F"/>
      </w:tcPr>
    </w:tblStylePr>
    <w:tblStylePr w:type="band1Horz">
      <w:tblPr/>
      <w:tcPr>
        <w:tcBorders>
          <w:insideH w:val="single" w:sz="6" w:space="0" w:color="F4ECDD" w:themeColor="accent3"/>
          <w:insideV w:val="single" w:sz="6" w:space="0" w:color="F4ECDD" w:themeColor="accent3"/>
        </w:tcBorders>
        <w:shd w:val="clear" w:color="auto" w:fill="F9F5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  <w:insideH w:val="single" w:sz="8" w:space="0" w:color="923C23" w:themeColor="accent4"/>
        <w:insideV w:val="single" w:sz="8" w:space="0" w:color="923C23" w:themeColor="accent4"/>
      </w:tblBorders>
    </w:tblPr>
    <w:tcPr>
      <w:shd w:val="clear" w:color="auto" w:fill="EFC8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2C9" w:themeFill="accent4" w:themeFillTint="33"/>
      </w:tcPr>
    </w:tblStylePr>
    <w:tblStylePr w:type="band1Vert">
      <w:tblPr/>
      <w:tcPr>
        <w:shd w:val="clear" w:color="auto" w:fill="DF917A" w:themeFill="accent4" w:themeFillTint="7F"/>
      </w:tcPr>
    </w:tblStylePr>
    <w:tblStylePr w:type="band1Horz">
      <w:tblPr/>
      <w:tcPr>
        <w:tcBorders>
          <w:insideH w:val="single" w:sz="6" w:space="0" w:color="923C23" w:themeColor="accent4"/>
          <w:insideV w:val="single" w:sz="6" w:space="0" w:color="923C23" w:themeColor="accent4"/>
        </w:tcBorders>
        <w:shd w:val="clear" w:color="auto" w:fill="DF91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  <w:insideH w:val="single" w:sz="8" w:space="0" w:color="E03516" w:themeColor="accent5"/>
        <w:insideV w:val="single" w:sz="8" w:space="0" w:color="E035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E" w:themeFill="accent5" w:themeFillTint="33"/>
      </w:tcPr>
    </w:tblStylePr>
    <w:tblStylePr w:type="band1Vert">
      <w:tblPr/>
      <w:tcPr>
        <w:shd w:val="clear" w:color="auto" w:fill="F39787" w:themeFill="accent5" w:themeFillTint="7F"/>
      </w:tcPr>
    </w:tblStylePr>
    <w:tblStylePr w:type="band1Horz">
      <w:tblPr/>
      <w:tcPr>
        <w:tcBorders>
          <w:insideH w:val="single" w:sz="6" w:space="0" w:color="E03516" w:themeColor="accent5"/>
          <w:insideV w:val="single" w:sz="6" w:space="0" w:color="E03516" w:themeColor="accent5"/>
        </w:tcBorders>
        <w:shd w:val="clear" w:color="auto" w:fill="F397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  <w:insideH w:val="single" w:sz="8" w:space="0" w:color="887A5F" w:themeColor="accent6"/>
        <w:insideV w:val="single" w:sz="8" w:space="0" w:color="887A5F" w:themeColor="accent6"/>
      </w:tblBorders>
    </w:tblPr>
    <w:tcPr>
      <w:shd w:val="clear" w:color="auto" w:fill="E2DE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DE" w:themeFill="accent6" w:themeFillTint="33"/>
      </w:tcPr>
    </w:tblStylePr>
    <w:tblStylePr w:type="band1Vert">
      <w:tblPr/>
      <w:tcPr>
        <w:shd w:val="clear" w:color="auto" w:fill="C5BDAD" w:themeFill="accent6" w:themeFillTint="7F"/>
      </w:tcPr>
    </w:tblStylePr>
    <w:tblStylePr w:type="band1Horz">
      <w:tblPr/>
      <w:tcPr>
        <w:tcBorders>
          <w:insideH w:val="single" w:sz="6" w:space="0" w:color="887A5F" w:themeColor="accent6"/>
          <w:insideV w:val="single" w:sz="6" w:space="0" w:color="887A5F" w:themeColor="accent6"/>
        </w:tcBorders>
        <w:shd w:val="clear" w:color="auto" w:fill="C5BD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9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0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3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3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71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9D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9D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EC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5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5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8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3C2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1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17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51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7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7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7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A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bottom w:val="single" w:sz="8" w:space="0" w:color="E2A0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00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008" w:themeColor="accent1"/>
          <w:bottom w:val="single" w:sz="8" w:space="0" w:color="E2A008" w:themeColor="accent1"/>
        </w:tcBorders>
      </w:tc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shd w:val="clear" w:color="auto" w:fill="FCE9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bottom w:val="single" w:sz="8" w:space="0" w:color="3B71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719C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719C" w:themeColor="accent2"/>
          <w:bottom w:val="single" w:sz="8" w:space="0" w:color="3B719C" w:themeColor="accent2"/>
        </w:tcBorders>
      </w:tc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shd w:val="clear" w:color="auto" w:fill="CAD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bottom w:val="single" w:sz="8" w:space="0" w:color="F4EC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ECD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ECDD" w:themeColor="accent3"/>
          <w:bottom w:val="single" w:sz="8" w:space="0" w:color="F4ECDD" w:themeColor="accent3"/>
        </w:tcBorders>
      </w:tc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shd w:val="clear" w:color="auto" w:fill="FCFA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bottom w:val="single" w:sz="8" w:space="0" w:color="923C2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3C2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3C23" w:themeColor="accent4"/>
          <w:bottom w:val="single" w:sz="8" w:space="0" w:color="923C23" w:themeColor="accent4"/>
        </w:tcBorders>
      </w:tc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shd w:val="clear" w:color="auto" w:fill="EFC8B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bottom w:val="single" w:sz="8" w:space="0" w:color="E035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51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516" w:themeColor="accent5"/>
          <w:bottom w:val="single" w:sz="8" w:space="0" w:color="E035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bottom w:val="single" w:sz="8" w:space="0" w:color="887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7A5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7A5F" w:themeColor="accent6"/>
          <w:bottom w:val="single" w:sz="8" w:space="0" w:color="887A5F" w:themeColor="accent6"/>
        </w:tcBorders>
      </w:tc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shd w:val="clear" w:color="auto" w:fill="E2DE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008" w:themeColor="accent1"/>
        <w:left w:val="single" w:sz="8" w:space="0" w:color="E2A008" w:themeColor="accent1"/>
        <w:bottom w:val="single" w:sz="8" w:space="0" w:color="E2A008" w:themeColor="accent1"/>
        <w:right w:val="single" w:sz="8" w:space="0" w:color="E2A0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0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0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0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9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9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719C" w:themeColor="accent2"/>
        <w:left w:val="single" w:sz="8" w:space="0" w:color="3B719C" w:themeColor="accent2"/>
        <w:bottom w:val="single" w:sz="8" w:space="0" w:color="3B719C" w:themeColor="accent2"/>
        <w:right w:val="single" w:sz="8" w:space="0" w:color="3B71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71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71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71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ECDD" w:themeColor="accent3"/>
        <w:left w:val="single" w:sz="8" w:space="0" w:color="F4ECDD" w:themeColor="accent3"/>
        <w:bottom w:val="single" w:sz="8" w:space="0" w:color="F4ECDD" w:themeColor="accent3"/>
        <w:right w:val="single" w:sz="8" w:space="0" w:color="F4EC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EC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EC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EC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3C23" w:themeColor="accent4"/>
        <w:left w:val="single" w:sz="8" w:space="0" w:color="923C23" w:themeColor="accent4"/>
        <w:bottom w:val="single" w:sz="8" w:space="0" w:color="923C23" w:themeColor="accent4"/>
        <w:right w:val="single" w:sz="8" w:space="0" w:color="923C2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3C2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3C2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3C2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8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8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516" w:themeColor="accent5"/>
        <w:left w:val="single" w:sz="8" w:space="0" w:color="E03516" w:themeColor="accent5"/>
        <w:bottom w:val="single" w:sz="8" w:space="0" w:color="E03516" w:themeColor="accent5"/>
        <w:right w:val="single" w:sz="8" w:space="0" w:color="E035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51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51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51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7A5F" w:themeColor="accent6"/>
        <w:left w:val="single" w:sz="8" w:space="0" w:color="887A5F" w:themeColor="accent6"/>
        <w:bottom w:val="single" w:sz="8" w:space="0" w:color="887A5F" w:themeColor="accent6"/>
        <w:right w:val="single" w:sz="8" w:space="0" w:color="887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7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7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7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8BC37" w:themeColor="accent1" w:themeTint="BF"/>
        <w:left w:val="single" w:sz="8" w:space="0" w:color="F8BC37" w:themeColor="accent1" w:themeTint="BF"/>
        <w:bottom w:val="single" w:sz="8" w:space="0" w:color="F8BC37" w:themeColor="accent1" w:themeTint="BF"/>
        <w:right w:val="single" w:sz="8" w:space="0" w:color="F8BC37" w:themeColor="accent1" w:themeTint="BF"/>
        <w:insideH w:val="single" w:sz="8" w:space="0" w:color="F8BC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C37" w:themeColor="accent1" w:themeTint="BF"/>
          <w:left w:val="single" w:sz="8" w:space="0" w:color="F8BC37" w:themeColor="accent1" w:themeTint="BF"/>
          <w:bottom w:val="single" w:sz="8" w:space="0" w:color="F8BC37" w:themeColor="accent1" w:themeTint="BF"/>
          <w:right w:val="single" w:sz="8" w:space="0" w:color="F8BC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9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E95C2" w:themeColor="accent2" w:themeTint="BF"/>
        <w:left w:val="single" w:sz="8" w:space="0" w:color="5E95C2" w:themeColor="accent2" w:themeTint="BF"/>
        <w:bottom w:val="single" w:sz="8" w:space="0" w:color="5E95C2" w:themeColor="accent2" w:themeTint="BF"/>
        <w:right w:val="single" w:sz="8" w:space="0" w:color="5E95C2" w:themeColor="accent2" w:themeTint="BF"/>
        <w:insideH w:val="single" w:sz="8" w:space="0" w:color="5E9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95C2" w:themeColor="accent2" w:themeTint="BF"/>
          <w:left w:val="single" w:sz="8" w:space="0" w:color="5E95C2" w:themeColor="accent2" w:themeTint="BF"/>
          <w:bottom w:val="single" w:sz="8" w:space="0" w:color="5E95C2" w:themeColor="accent2" w:themeTint="BF"/>
          <w:right w:val="single" w:sz="8" w:space="0" w:color="5E9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F0E5" w:themeColor="accent3" w:themeTint="BF"/>
        <w:left w:val="single" w:sz="8" w:space="0" w:color="F6F0E5" w:themeColor="accent3" w:themeTint="BF"/>
        <w:bottom w:val="single" w:sz="8" w:space="0" w:color="F6F0E5" w:themeColor="accent3" w:themeTint="BF"/>
        <w:right w:val="single" w:sz="8" w:space="0" w:color="F6F0E5" w:themeColor="accent3" w:themeTint="BF"/>
        <w:insideH w:val="single" w:sz="8" w:space="0" w:color="F6F0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0E5" w:themeColor="accent3" w:themeTint="BF"/>
          <w:left w:val="single" w:sz="8" w:space="0" w:color="F6F0E5" w:themeColor="accent3" w:themeTint="BF"/>
          <w:bottom w:val="single" w:sz="8" w:space="0" w:color="F6F0E5" w:themeColor="accent3" w:themeTint="BF"/>
          <w:right w:val="single" w:sz="8" w:space="0" w:color="F6F0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5938" w:themeColor="accent4" w:themeTint="BF"/>
        <w:left w:val="single" w:sz="8" w:space="0" w:color="CF5938" w:themeColor="accent4" w:themeTint="BF"/>
        <w:bottom w:val="single" w:sz="8" w:space="0" w:color="CF5938" w:themeColor="accent4" w:themeTint="BF"/>
        <w:right w:val="single" w:sz="8" w:space="0" w:color="CF5938" w:themeColor="accent4" w:themeTint="BF"/>
        <w:insideH w:val="single" w:sz="8" w:space="0" w:color="CF59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938" w:themeColor="accent4" w:themeTint="BF"/>
          <w:left w:val="single" w:sz="8" w:space="0" w:color="CF5938" w:themeColor="accent4" w:themeTint="BF"/>
          <w:bottom w:val="single" w:sz="8" w:space="0" w:color="CF5938" w:themeColor="accent4" w:themeTint="BF"/>
          <w:right w:val="single" w:sz="8" w:space="0" w:color="CF59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8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8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634A" w:themeColor="accent5" w:themeTint="BF"/>
        <w:left w:val="single" w:sz="8" w:space="0" w:color="ED634A" w:themeColor="accent5" w:themeTint="BF"/>
        <w:bottom w:val="single" w:sz="8" w:space="0" w:color="ED634A" w:themeColor="accent5" w:themeTint="BF"/>
        <w:right w:val="single" w:sz="8" w:space="0" w:color="ED634A" w:themeColor="accent5" w:themeTint="BF"/>
        <w:insideH w:val="single" w:sz="8" w:space="0" w:color="ED634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34A" w:themeColor="accent5" w:themeTint="BF"/>
          <w:left w:val="single" w:sz="8" w:space="0" w:color="ED634A" w:themeColor="accent5" w:themeTint="BF"/>
          <w:bottom w:val="single" w:sz="8" w:space="0" w:color="ED634A" w:themeColor="accent5" w:themeTint="BF"/>
          <w:right w:val="single" w:sz="8" w:space="0" w:color="ED634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99C83" w:themeColor="accent6" w:themeTint="BF"/>
        <w:left w:val="single" w:sz="8" w:space="0" w:color="A99C83" w:themeColor="accent6" w:themeTint="BF"/>
        <w:bottom w:val="single" w:sz="8" w:space="0" w:color="A99C83" w:themeColor="accent6" w:themeTint="BF"/>
        <w:right w:val="single" w:sz="8" w:space="0" w:color="A99C83" w:themeColor="accent6" w:themeTint="BF"/>
        <w:insideH w:val="single" w:sz="8" w:space="0" w:color="A99C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C83" w:themeColor="accent6" w:themeTint="BF"/>
          <w:left w:val="single" w:sz="8" w:space="0" w:color="A99C83" w:themeColor="accent6" w:themeTint="BF"/>
          <w:bottom w:val="single" w:sz="8" w:space="0" w:color="A99C83" w:themeColor="accent6" w:themeTint="BF"/>
          <w:right w:val="single" w:sz="8" w:space="0" w:color="A99C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0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71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EC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3C2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5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7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B08639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F4ECDD" w:themeColor="accent3"/>
        <w:bottom w:val="single" w:sz="24" w:space="0" w:color="F4ECDD" w:themeColor="accent3"/>
        <w:insideH w:val="single" w:sz="8" w:space="0" w:color="3B719C" w:themeColor="accent2"/>
      </w:tblBorders>
    </w:tblPr>
  </w:style>
  <w:style w:type="paragraph" w:customStyle="1" w:styleId="DateTime">
    <w:name w:val="Date/Time"/>
    <w:basedOn w:val="Normal"/>
    <w:uiPriority w:val="4"/>
    <w:semiHidden/>
    <w:qFormat/>
    <w:rsid w:val="00A25C45"/>
    <w:pPr>
      <w:framePr w:hSpace="180" w:wrap="around" w:vAnchor="text" w:hAnchor="margin" w:y="203"/>
      <w:spacing w:before="0" w:after="0"/>
    </w:pPr>
    <w:rPr>
      <w:rFonts w:asciiTheme="majorHAnsi" w:hAnsiTheme="majorHAnsi"/>
      <w:b/>
      <w:caps/>
      <w:color w:val="923C23" w:themeColor="accent4"/>
    </w:rPr>
  </w:style>
  <w:style w:type="paragraph" w:customStyle="1" w:styleId="PageNumbers">
    <w:name w:val="Page Numbers"/>
    <w:basedOn w:val="Footer"/>
    <w:uiPriority w:val="1"/>
    <w:semiHidden/>
    <w:rsid w:val="001007F7"/>
  </w:style>
  <w:style w:type="paragraph" w:customStyle="1" w:styleId="BackgroundPlaceholder">
    <w:name w:val="Background Placeholder"/>
    <w:basedOn w:val="Normal"/>
    <w:semiHidden/>
    <w:qFormat/>
    <w:rsid w:val="00AC319B"/>
    <w:pPr>
      <w:spacing w:before="0" w:after="0" w:line="240" w:lineRule="auto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ndi\AppData\Roaming\Microsoft\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CC0DE2596A45D282416ABE9F8F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954B-E257-499E-BACC-8A1495796485}"/>
      </w:docPartPr>
      <w:docPartBody>
        <w:p w:rsidR="0044136B" w:rsidRDefault="000B353D">
          <w:pPr>
            <w:pStyle w:val="ECCC0DE2596A45D282416ABE9F8F1A62"/>
          </w:pPr>
          <w:r w:rsidRPr="00E34151">
            <w:rPr>
              <w14:textOutline w14:w="9525" w14:cap="rnd" w14:cmpd="sng" w14:algn="ctr">
                <w14:noFill/>
                <w14:prstDash w14:val="solid"/>
                <w14:bevel/>
              </w14:textOutline>
            </w:rPr>
            <w:t>Minutes</w:t>
          </w:r>
        </w:p>
      </w:docPartBody>
    </w:docPart>
    <w:docPart>
      <w:docPartPr>
        <w:name w:val="B8A64FE3E83746E6B7D19C33EB7C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1996-0DDB-4A51-B86F-B46304673739}"/>
      </w:docPartPr>
      <w:docPartBody>
        <w:p w:rsidR="0044136B" w:rsidRDefault="000B353D">
          <w:pPr>
            <w:pStyle w:val="B8A64FE3E83746E6B7D19C33EB7CE168"/>
          </w:pPr>
          <w:r>
            <w:t>Board meeting</w:t>
          </w:r>
        </w:p>
      </w:docPartBody>
    </w:docPart>
    <w:docPart>
      <w:docPartPr>
        <w:name w:val="AF43894A0CA64267BBCEFCC6BD1B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BDB4-768C-47BF-AB8B-70C69B87E5CF}"/>
      </w:docPartPr>
      <w:docPartBody>
        <w:p w:rsidR="0044136B" w:rsidRDefault="000B353D">
          <w:pPr>
            <w:pStyle w:val="AF43894A0CA64267BBCEFCC6BD1B3C9F"/>
          </w:pPr>
          <w:r w:rsidRPr="00C021A3">
            <w:t>Date</w:t>
          </w:r>
        </w:p>
      </w:docPartBody>
    </w:docPart>
    <w:docPart>
      <w:docPartPr>
        <w:name w:val="20DA440674B74921BF0DD73CA72B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074B-83C0-4BF3-A5C6-88B5E07C0253}"/>
      </w:docPartPr>
      <w:docPartBody>
        <w:p w:rsidR="0044136B" w:rsidRDefault="000B353D">
          <w:pPr>
            <w:pStyle w:val="20DA440674B74921BF0DD73CA72B98FF"/>
          </w:pPr>
          <w:r w:rsidRPr="00E925E4">
            <w:t>Time</w:t>
          </w:r>
        </w:p>
      </w:docPartBody>
    </w:docPart>
    <w:docPart>
      <w:docPartPr>
        <w:name w:val="22430FBDCFA14549A111B3BE019A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09F2-E48D-4F9E-9119-F2FD4C1F6F4F}"/>
      </w:docPartPr>
      <w:docPartBody>
        <w:p w:rsidR="0044136B" w:rsidRDefault="000B353D">
          <w:pPr>
            <w:pStyle w:val="22430FBDCFA14549A111B3BE019A6FD9"/>
          </w:pPr>
          <w:r w:rsidRPr="00C021A3">
            <w:t>Meeting called to order by</w:t>
          </w:r>
        </w:p>
      </w:docPartBody>
    </w:docPart>
    <w:docPart>
      <w:docPartPr>
        <w:name w:val="FF626C006BDC4AD79F804258C54A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A358-FD83-4279-9D38-0743CB0ADD51}"/>
      </w:docPartPr>
      <w:docPartBody>
        <w:p w:rsidR="0044136B" w:rsidRDefault="000B353D">
          <w:pPr>
            <w:pStyle w:val="FF626C006BDC4AD79F804258C54A6FD4"/>
          </w:pPr>
          <w:r>
            <w:t>In attendance</w:t>
          </w:r>
        </w:p>
      </w:docPartBody>
    </w:docPart>
    <w:docPart>
      <w:docPartPr>
        <w:name w:val="2F1065E400CC48998532FAB64A97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0717-267C-4779-955A-3492672B21B9}"/>
      </w:docPartPr>
      <w:docPartBody>
        <w:p w:rsidR="0044136B" w:rsidRDefault="000B353D">
          <w:pPr>
            <w:pStyle w:val="2F1065E400CC48998532FAB64A9792A0"/>
          </w:pPr>
          <w:r>
            <w:t>Next meeting</w:t>
          </w:r>
        </w:p>
      </w:docPartBody>
    </w:docPart>
    <w:docPart>
      <w:docPartPr>
        <w:name w:val="A3B8931800614D4B9002C581F18C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E933-4882-4EEE-A80E-F941D7E865B4}"/>
      </w:docPartPr>
      <w:docPartBody>
        <w:p w:rsidR="00B733B0" w:rsidRDefault="0044136B" w:rsidP="0044136B">
          <w:pPr>
            <w:pStyle w:val="A3B8931800614D4B9002C581F18C29D2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B58A4"/>
    <w:multiLevelType w:val="hybridMultilevel"/>
    <w:tmpl w:val="9CA4C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8488483">
    <w:abstractNumId w:val="0"/>
  </w:num>
  <w:num w:numId="2" w16cid:durableId="213636838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3D"/>
    <w:rsid w:val="000B353D"/>
    <w:rsid w:val="0044136B"/>
    <w:rsid w:val="00532B7B"/>
    <w:rsid w:val="00B43D70"/>
    <w:rsid w:val="00B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C0DE2596A45D282416ABE9F8F1A62">
    <w:name w:val="ECCC0DE2596A45D282416ABE9F8F1A62"/>
  </w:style>
  <w:style w:type="paragraph" w:customStyle="1" w:styleId="B8A64FE3E83746E6B7D19C33EB7CE168">
    <w:name w:val="B8A64FE3E83746E6B7D19C33EB7CE168"/>
  </w:style>
  <w:style w:type="paragraph" w:customStyle="1" w:styleId="AF43894A0CA64267BBCEFCC6BD1B3C9F">
    <w:name w:val="AF43894A0CA64267BBCEFCC6BD1B3C9F"/>
  </w:style>
  <w:style w:type="paragraph" w:customStyle="1" w:styleId="20DA440674B74921BF0DD73CA72B98FF">
    <w:name w:val="20DA440674B74921BF0DD73CA72B98FF"/>
  </w:style>
  <w:style w:type="paragraph" w:customStyle="1" w:styleId="A3B8931800614D4B9002C581F18C29D2">
    <w:name w:val="A3B8931800614D4B9002C581F18C29D2"/>
    <w:rsid w:val="0044136B"/>
  </w:style>
  <w:style w:type="paragraph" w:customStyle="1" w:styleId="22430FBDCFA14549A111B3BE019A6FD9">
    <w:name w:val="22430FBDCFA14549A111B3BE019A6FD9"/>
  </w:style>
  <w:style w:type="paragraph" w:customStyle="1" w:styleId="FF626C006BDC4AD79F804258C54A6FD4">
    <w:name w:val="FF626C006BDC4AD79F804258C54A6FD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385623" w:themeColor="accent6" w:themeShade="80"/>
      <w:kern w:val="0"/>
      <w:sz w:val="20"/>
      <w:szCs w:val="21"/>
      <w:lang w:eastAsia="ja-JP"/>
      <w14:ligatures w14:val="none"/>
    </w:rPr>
  </w:style>
  <w:style w:type="paragraph" w:customStyle="1" w:styleId="2F1065E400CC48998532FAB64A9792A0">
    <w:name w:val="2F1065E400CC48998532FAB64A979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TA Agenda">
  <a:themeElements>
    <a:clrScheme name="Teacher-Parent Conferen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59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D8670-451A-464E-A64D-AF88C00BD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B7E6206-F990-47C2-B521-D483779F1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8A6ED-9842-4C08-ADA8-03222138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2023-07-14T15:59:00Z</dcterms:created>
  <dcterms:modified xsi:type="dcterms:W3CDTF">2023-07-17T20:30:00Z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